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92" w:rsidRDefault="00734614" w:rsidP="009C1692">
      <w:pPr>
        <w:pStyle w:val="ATextnormal"/>
        <w:spacing w:after="0" w:line="240" w:lineRule="auto"/>
        <w:ind w:left="567" w:right="42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B1384B">
        <w:rPr>
          <w:rFonts w:ascii="Arial" w:hAnsi="Arial" w:cs="Arial"/>
          <w:b/>
          <w:sz w:val="28"/>
          <w:szCs w:val="28"/>
        </w:rPr>
        <w:t xml:space="preserve">secretari d’Universitats i Recerca rep </w:t>
      </w:r>
      <w:r w:rsidR="00475C7B">
        <w:rPr>
          <w:rFonts w:ascii="Arial" w:hAnsi="Arial" w:cs="Arial"/>
          <w:b/>
          <w:sz w:val="28"/>
          <w:szCs w:val="28"/>
        </w:rPr>
        <w:t xml:space="preserve">dilluns </w:t>
      </w:r>
      <w:r w:rsidR="00B1384B">
        <w:rPr>
          <w:rFonts w:ascii="Arial" w:hAnsi="Arial" w:cs="Arial"/>
          <w:b/>
          <w:sz w:val="28"/>
          <w:szCs w:val="28"/>
        </w:rPr>
        <w:t>una delegació de centres de recerca de Polònia</w:t>
      </w:r>
    </w:p>
    <w:p w:rsidR="009C1692" w:rsidRDefault="009C1692" w:rsidP="009C1692">
      <w:pPr>
        <w:pStyle w:val="ATextnormal"/>
        <w:spacing w:after="0" w:line="240" w:lineRule="auto"/>
        <w:ind w:left="567" w:right="424"/>
        <w:jc w:val="left"/>
        <w:rPr>
          <w:rFonts w:ascii="Arial" w:hAnsi="Arial" w:cs="Arial"/>
          <w:b/>
          <w:bCs/>
          <w:sz w:val="28"/>
          <w:szCs w:val="28"/>
        </w:rPr>
      </w:pPr>
    </w:p>
    <w:p w:rsidR="009C1692" w:rsidRPr="00734614" w:rsidRDefault="00B1384B" w:rsidP="009C1692">
      <w:pPr>
        <w:pStyle w:val="ATextnormal"/>
        <w:spacing w:after="0" w:line="240" w:lineRule="auto"/>
        <w:ind w:left="567" w:right="424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delegació polonesa vol conèixer de primera mà el sistema de recerca català com a pol de con</w:t>
      </w:r>
      <w:r w:rsidR="00887DCD">
        <w:rPr>
          <w:rFonts w:ascii="Arial" w:hAnsi="Arial" w:cs="Arial"/>
          <w:b/>
          <w:sz w:val="22"/>
          <w:szCs w:val="22"/>
        </w:rPr>
        <w:t>eixement de referència a Europa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9C1692" w:rsidRDefault="009C1692" w:rsidP="009C1692">
      <w:pPr>
        <w:pStyle w:val="ATextnormal"/>
        <w:spacing w:after="0" w:line="240" w:lineRule="auto"/>
        <w:ind w:left="567" w:right="424"/>
        <w:rPr>
          <w:rFonts w:ascii="Arial" w:hAnsi="Arial" w:cs="Arial"/>
          <w:sz w:val="20"/>
        </w:rPr>
      </w:pPr>
    </w:p>
    <w:p w:rsidR="009C1692" w:rsidRDefault="009C1692" w:rsidP="009C1692">
      <w:pPr>
        <w:pStyle w:val="ATextnormal"/>
        <w:spacing w:after="0" w:line="240" w:lineRule="auto"/>
        <w:ind w:left="567" w:right="424"/>
        <w:rPr>
          <w:rFonts w:ascii="Arial" w:hAnsi="Arial" w:cs="Arial"/>
          <w:sz w:val="20"/>
        </w:rPr>
      </w:pPr>
    </w:p>
    <w:p w:rsidR="009C1692" w:rsidRDefault="00C8022B" w:rsidP="009C1692">
      <w:pPr>
        <w:pStyle w:val="ATextnormal"/>
        <w:spacing w:after="0" w:line="240" w:lineRule="auto"/>
        <w:ind w:left="567" w:right="424"/>
        <w:rPr>
          <w:rFonts w:ascii="Arial" w:hAnsi="Arial" w:cs="Arial"/>
        </w:rPr>
      </w:pPr>
      <w:r>
        <w:rPr>
          <w:rFonts w:ascii="Arial" w:hAnsi="Arial" w:cs="Arial"/>
          <w:sz w:val="20"/>
        </w:rPr>
        <w:t>Divendres</w:t>
      </w:r>
      <w:r w:rsidR="009C1692">
        <w:rPr>
          <w:rFonts w:ascii="Arial" w:hAnsi="Arial" w:cs="Arial"/>
          <w:sz w:val="20"/>
        </w:rPr>
        <w:t xml:space="preserve">, </w:t>
      </w:r>
      <w:r w:rsidR="0073461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6</w:t>
      </w:r>
      <w:r w:rsidR="00F511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 setembre</w:t>
      </w:r>
      <w:r w:rsidR="009C1692">
        <w:rPr>
          <w:rFonts w:ascii="Arial" w:hAnsi="Arial" w:cs="Arial"/>
          <w:sz w:val="20"/>
        </w:rPr>
        <w:t xml:space="preserve"> de 201</w:t>
      </w:r>
      <w:r w:rsidR="00F5116D">
        <w:rPr>
          <w:rFonts w:ascii="Arial" w:hAnsi="Arial" w:cs="Arial"/>
          <w:sz w:val="20"/>
        </w:rPr>
        <w:t>6</w:t>
      </w:r>
    </w:p>
    <w:p w:rsidR="009C1692" w:rsidRDefault="009C1692" w:rsidP="009C1692">
      <w:pPr>
        <w:pStyle w:val="ATextnormal"/>
        <w:spacing w:after="0" w:line="240" w:lineRule="auto"/>
        <w:ind w:left="567" w:right="424"/>
        <w:rPr>
          <w:rFonts w:ascii="Arial" w:hAnsi="Arial" w:cs="Arial"/>
        </w:rPr>
      </w:pPr>
    </w:p>
    <w:p w:rsidR="00E612D9" w:rsidRDefault="00F87ECB" w:rsidP="009C1692">
      <w:pPr>
        <w:pStyle w:val="ATextnormal"/>
        <w:ind w:left="567" w:right="42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</w:t>
      </w:r>
      <w:r w:rsidR="00B1384B" w:rsidRPr="00B1384B">
        <w:rPr>
          <w:rFonts w:ascii="Arial" w:hAnsi="Arial"/>
          <w:sz w:val="22"/>
          <w:szCs w:val="22"/>
        </w:rPr>
        <w:t>secret</w:t>
      </w:r>
      <w:r w:rsidR="00B1384B">
        <w:rPr>
          <w:rFonts w:ascii="Arial" w:hAnsi="Arial"/>
          <w:sz w:val="22"/>
          <w:szCs w:val="22"/>
        </w:rPr>
        <w:t>ari d’Universitats i Recerca</w:t>
      </w:r>
      <w:r w:rsidR="00887DCD">
        <w:rPr>
          <w:rFonts w:ascii="Arial" w:hAnsi="Arial"/>
          <w:sz w:val="22"/>
          <w:szCs w:val="22"/>
        </w:rPr>
        <w:t>, Arcadi Navarro,</w:t>
      </w:r>
      <w:r w:rsidR="00B1384B">
        <w:rPr>
          <w:rFonts w:ascii="Arial" w:hAnsi="Arial"/>
          <w:sz w:val="22"/>
          <w:szCs w:val="22"/>
        </w:rPr>
        <w:t xml:space="preserve"> rebrà</w:t>
      </w:r>
      <w:r w:rsidR="00B1384B" w:rsidRPr="00B1384B">
        <w:rPr>
          <w:rFonts w:ascii="Arial" w:hAnsi="Arial"/>
          <w:sz w:val="22"/>
          <w:szCs w:val="22"/>
        </w:rPr>
        <w:t xml:space="preserve"> </w:t>
      </w:r>
      <w:r w:rsidR="00B1384B">
        <w:rPr>
          <w:rFonts w:ascii="Arial" w:hAnsi="Arial"/>
          <w:sz w:val="22"/>
          <w:szCs w:val="22"/>
        </w:rPr>
        <w:t xml:space="preserve">dilluns </w:t>
      </w:r>
      <w:r w:rsidR="00B1384B" w:rsidRPr="00B1384B">
        <w:rPr>
          <w:rFonts w:ascii="Arial" w:hAnsi="Arial"/>
          <w:sz w:val="22"/>
          <w:szCs w:val="22"/>
        </w:rPr>
        <w:t xml:space="preserve">una delegació de centres de recerca de Polònia </w:t>
      </w:r>
      <w:r w:rsidR="00E612D9">
        <w:rPr>
          <w:rFonts w:ascii="Arial" w:hAnsi="Arial"/>
          <w:sz w:val="22"/>
          <w:szCs w:val="22"/>
        </w:rPr>
        <w:t>encapçalada per la Fundació Polonesa per a la Ciència (FNP). L’objectiu de la trobada de la delegació polonesa és</w:t>
      </w:r>
      <w:r w:rsidR="00B1384B">
        <w:rPr>
          <w:rFonts w:ascii="Arial" w:hAnsi="Arial"/>
          <w:sz w:val="22"/>
          <w:szCs w:val="22"/>
        </w:rPr>
        <w:t xml:space="preserve"> conèixer el sistema català</w:t>
      </w:r>
      <w:r w:rsidR="00915C56">
        <w:rPr>
          <w:rFonts w:ascii="Arial" w:hAnsi="Arial"/>
          <w:sz w:val="22"/>
          <w:szCs w:val="22"/>
        </w:rPr>
        <w:t xml:space="preserve"> </w:t>
      </w:r>
      <w:r w:rsidR="00B1384B">
        <w:rPr>
          <w:rFonts w:ascii="Arial" w:hAnsi="Arial"/>
          <w:sz w:val="22"/>
          <w:szCs w:val="22"/>
        </w:rPr>
        <w:t xml:space="preserve">de recerca com a referent </w:t>
      </w:r>
      <w:r w:rsidR="00915C56">
        <w:rPr>
          <w:rFonts w:ascii="Arial" w:hAnsi="Arial"/>
          <w:sz w:val="22"/>
          <w:szCs w:val="22"/>
        </w:rPr>
        <w:t xml:space="preserve">d’èxit </w:t>
      </w:r>
      <w:r w:rsidR="00E612D9">
        <w:rPr>
          <w:rFonts w:ascii="Arial" w:hAnsi="Arial"/>
          <w:sz w:val="22"/>
          <w:szCs w:val="22"/>
        </w:rPr>
        <w:t xml:space="preserve">pel que fa a la implantació </w:t>
      </w:r>
      <w:r w:rsidR="00B1384B">
        <w:rPr>
          <w:rFonts w:ascii="Arial" w:hAnsi="Arial"/>
          <w:sz w:val="22"/>
          <w:szCs w:val="22"/>
        </w:rPr>
        <w:t>d’un sistema de recerca d’excel·lència al sud d’Europa.</w:t>
      </w:r>
      <w:r w:rsidR="0054084D">
        <w:rPr>
          <w:rFonts w:ascii="Arial" w:hAnsi="Arial"/>
          <w:sz w:val="22"/>
          <w:szCs w:val="22"/>
        </w:rPr>
        <w:t xml:space="preserve"> En els propers 7 anys, Polònia té previst destinar més de 120 M</w:t>
      </w:r>
      <w:r w:rsidR="00887DCD">
        <w:rPr>
          <w:rFonts w:ascii="Arial" w:hAnsi="Arial"/>
          <w:sz w:val="22"/>
          <w:szCs w:val="22"/>
        </w:rPr>
        <w:t>€</w:t>
      </w:r>
      <w:r w:rsidR="0054084D">
        <w:rPr>
          <w:rFonts w:ascii="Arial" w:hAnsi="Arial"/>
          <w:sz w:val="22"/>
          <w:szCs w:val="22"/>
        </w:rPr>
        <w:t xml:space="preserve"> per a la creació de nous centres de rec</w:t>
      </w:r>
      <w:r w:rsidR="009205EE">
        <w:rPr>
          <w:rFonts w:ascii="Arial" w:hAnsi="Arial"/>
          <w:sz w:val="22"/>
          <w:szCs w:val="22"/>
        </w:rPr>
        <w:t xml:space="preserve">erca d’excel·lència i Catalunya </w:t>
      </w:r>
      <w:r w:rsidR="0054084D">
        <w:rPr>
          <w:rFonts w:ascii="Arial" w:hAnsi="Arial"/>
          <w:sz w:val="22"/>
          <w:szCs w:val="22"/>
        </w:rPr>
        <w:t xml:space="preserve">és </w:t>
      </w:r>
      <w:r w:rsidR="009205EE">
        <w:rPr>
          <w:rFonts w:ascii="Arial" w:hAnsi="Arial"/>
          <w:sz w:val="22"/>
          <w:szCs w:val="22"/>
        </w:rPr>
        <w:t xml:space="preserve">per a ells </w:t>
      </w:r>
      <w:r w:rsidR="0054084D">
        <w:rPr>
          <w:rFonts w:ascii="Arial" w:hAnsi="Arial"/>
          <w:sz w:val="22"/>
          <w:szCs w:val="22"/>
        </w:rPr>
        <w:t xml:space="preserve">un </w:t>
      </w:r>
      <w:r w:rsidR="009205EE">
        <w:rPr>
          <w:rFonts w:ascii="Arial" w:hAnsi="Arial"/>
          <w:sz w:val="22"/>
          <w:szCs w:val="22"/>
        </w:rPr>
        <w:t>cas d’èxit en què es volen inspirar.</w:t>
      </w:r>
      <w:r w:rsidR="0054084D">
        <w:rPr>
          <w:rFonts w:ascii="Arial" w:hAnsi="Arial"/>
          <w:sz w:val="22"/>
          <w:szCs w:val="22"/>
        </w:rPr>
        <w:t xml:space="preserve">   </w:t>
      </w:r>
    </w:p>
    <w:p w:rsidR="00F87ECB" w:rsidRDefault="00347D17" w:rsidP="009C1692">
      <w:pPr>
        <w:pStyle w:val="ATextnormal"/>
        <w:ind w:left="567" w:right="42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l</w:t>
      </w:r>
      <w:r w:rsidR="00B1384B">
        <w:rPr>
          <w:rFonts w:ascii="Arial" w:hAnsi="Arial"/>
          <w:sz w:val="22"/>
          <w:szCs w:val="22"/>
        </w:rPr>
        <w:t>a trobada</w:t>
      </w:r>
      <w:r w:rsidR="000D6CF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el director de la Fundació Polonesa per a la Ciència (FNP), </w:t>
      </w:r>
      <w:proofErr w:type="spellStart"/>
      <w:r>
        <w:rPr>
          <w:rFonts w:ascii="Arial" w:hAnsi="Arial"/>
          <w:sz w:val="22"/>
          <w:szCs w:val="22"/>
        </w:rPr>
        <w:t>Maciej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Zylicz</w:t>
      </w:r>
      <w:proofErr w:type="spellEnd"/>
      <w:r>
        <w:rPr>
          <w:rFonts w:ascii="Arial" w:hAnsi="Arial"/>
          <w:sz w:val="22"/>
          <w:szCs w:val="22"/>
        </w:rPr>
        <w:t xml:space="preserve">, es reunirà amb el </w:t>
      </w:r>
      <w:r w:rsidR="00B9039E">
        <w:rPr>
          <w:rFonts w:ascii="Arial" w:hAnsi="Arial"/>
          <w:sz w:val="22"/>
          <w:szCs w:val="22"/>
        </w:rPr>
        <w:t>secretari d’Universi</w:t>
      </w:r>
      <w:r w:rsidR="00792B1D">
        <w:rPr>
          <w:rFonts w:ascii="Arial" w:hAnsi="Arial"/>
          <w:sz w:val="22"/>
          <w:szCs w:val="22"/>
        </w:rPr>
        <w:t xml:space="preserve">tats i Recerca, Arcadi Navarro, </w:t>
      </w:r>
      <w:bookmarkStart w:id="0" w:name="_GoBack"/>
      <w:bookmarkEnd w:id="0"/>
      <w:r w:rsidR="00B9039E">
        <w:rPr>
          <w:rFonts w:ascii="Arial" w:hAnsi="Arial"/>
          <w:sz w:val="22"/>
          <w:szCs w:val="22"/>
        </w:rPr>
        <w:t xml:space="preserve">el </w:t>
      </w:r>
      <w:r>
        <w:rPr>
          <w:rFonts w:ascii="Arial" w:hAnsi="Arial"/>
          <w:sz w:val="22"/>
          <w:szCs w:val="22"/>
        </w:rPr>
        <w:t xml:space="preserve">director de l’Agència de Gestió d’Ajuts Universitaris i de Recerca (AGAUR), Jordi Mas, i </w:t>
      </w:r>
      <w:r w:rsidR="00E17433">
        <w:rPr>
          <w:rFonts w:ascii="Arial" w:hAnsi="Arial"/>
          <w:sz w:val="22"/>
          <w:szCs w:val="22"/>
        </w:rPr>
        <w:t>el director de l’</w:t>
      </w:r>
      <w:r w:rsidR="00E17433" w:rsidRPr="00E17433">
        <w:rPr>
          <w:rFonts w:ascii="Arial" w:hAnsi="Arial"/>
          <w:sz w:val="22"/>
          <w:szCs w:val="22"/>
        </w:rPr>
        <w:t>Àrea de Recerca i Coneixement de la Fundació Bancària la Caixa</w:t>
      </w:r>
      <w:r w:rsidR="00915C56">
        <w:rPr>
          <w:rFonts w:ascii="Arial" w:hAnsi="Arial"/>
          <w:sz w:val="22"/>
          <w:szCs w:val="22"/>
        </w:rPr>
        <w:t xml:space="preserve">, </w:t>
      </w:r>
      <w:r w:rsidR="00E17433">
        <w:rPr>
          <w:rFonts w:ascii="Arial" w:hAnsi="Arial"/>
          <w:sz w:val="22"/>
          <w:szCs w:val="22"/>
        </w:rPr>
        <w:t>Jordi Portabella</w:t>
      </w:r>
      <w:r w:rsidR="00E612D9">
        <w:rPr>
          <w:rFonts w:ascii="Arial" w:hAnsi="Arial"/>
          <w:sz w:val="22"/>
          <w:szCs w:val="22"/>
        </w:rPr>
        <w:t>.</w:t>
      </w:r>
    </w:p>
    <w:p w:rsidR="00E612D9" w:rsidRDefault="00E612D9" w:rsidP="009C1692">
      <w:pPr>
        <w:pStyle w:val="ATextnormal"/>
        <w:ind w:left="567" w:right="42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secretari d’Universi</w:t>
      </w:r>
      <w:r w:rsidR="00B70202">
        <w:rPr>
          <w:rFonts w:ascii="Arial" w:hAnsi="Arial"/>
          <w:sz w:val="22"/>
          <w:szCs w:val="22"/>
        </w:rPr>
        <w:t xml:space="preserve">tats i Recerca, Arcadi Navarro, </w:t>
      </w:r>
      <w:r>
        <w:rPr>
          <w:rFonts w:ascii="Arial" w:hAnsi="Arial"/>
          <w:sz w:val="22"/>
          <w:szCs w:val="22"/>
        </w:rPr>
        <w:t>farà una atenció als mitjans</w:t>
      </w:r>
      <w:r w:rsidR="00887DCD">
        <w:rPr>
          <w:rFonts w:ascii="Arial" w:hAnsi="Arial"/>
          <w:sz w:val="22"/>
          <w:szCs w:val="22"/>
        </w:rPr>
        <w:t xml:space="preserve"> de comunicació</w:t>
      </w:r>
      <w:r>
        <w:rPr>
          <w:rFonts w:ascii="Arial" w:hAnsi="Arial"/>
          <w:sz w:val="22"/>
          <w:szCs w:val="22"/>
        </w:rPr>
        <w:t xml:space="preserve"> a les 13.30 h</w:t>
      </w:r>
      <w:r w:rsidR="00887DCD">
        <w:rPr>
          <w:rFonts w:ascii="Arial" w:hAnsi="Arial"/>
          <w:sz w:val="22"/>
          <w:szCs w:val="22"/>
        </w:rPr>
        <w:t>ores</w:t>
      </w:r>
      <w:r>
        <w:rPr>
          <w:rFonts w:ascii="Arial" w:hAnsi="Arial"/>
          <w:sz w:val="22"/>
          <w:szCs w:val="22"/>
        </w:rPr>
        <w:t xml:space="preserve"> per fer una valoració de la trobada.  </w:t>
      </w:r>
    </w:p>
    <w:p w:rsidR="009C1692" w:rsidRDefault="009C1692" w:rsidP="009C1692">
      <w:pPr>
        <w:ind w:left="567"/>
        <w:rPr>
          <w:rFonts w:ascii="Arial" w:hAnsi="Arial" w:cs="Arial"/>
          <w:sz w:val="20"/>
          <w:szCs w:val="20"/>
        </w:rPr>
      </w:pPr>
    </w:p>
    <w:p w:rsidR="009C1692" w:rsidRDefault="009C1692" w:rsidP="009C1692">
      <w:pPr>
        <w:ind w:left="567"/>
        <w:rPr>
          <w:rFonts w:ascii="Arial" w:hAnsi="Arial" w:cs="Arial"/>
          <w:sz w:val="20"/>
          <w:szCs w:val="20"/>
        </w:rPr>
      </w:pPr>
    </w:p>
    <w:p w:rsidR="009C1692" w:rsidRDefault="009C1692" w:rsidP="009C1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Dia: </w:t>
      </w:r>
      <w:r w:rsidR="00F87ECB">
        <w:rPr>
          <w:rFonts w:ascii="Arial" w:hAnsi="Arial" w:cs="Arial"/>
          <w:sz w:val="20"/>
          <w:szCs w:val="20"/>
        </w:rPr>
        <w:t>Di</w:t>
      </w:r>
      <w:r w:rsidR="00FD36EE">
        <w:rPr>
          <w:rFonts w:ascii="Arial" w:hAnsi="Arial" w:cs="Arial"/>
          <w:sz w:val="20"/>
          <w:szCs w:val="20"/>
        </w:rPr>
        <w:t>lluns</w:t>
      </w:r>
      <w:r>
        <w:rPr>
          <w:rFonts w:ascii="Arial" w:hAnsi="Arial" w:cs="Arial"/>
          <w:sz w:val="20"/>
          <w:szCs w:val="20"/>
        </w:rPr>
        <w:t xml:space="preserve"> </w:t>
      </w:r>
      <w:r w:rsidR="00FD36EE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 xml:space="preserve">de </w:t>
      </w:r>
      <w:r w:rsidR="00FD36EE">
        <w:rPr>
          <w:rFonts w:ascii="Arial" w:hAnsi="Arial" w:cs="Arial"/>
          <w:sz w:val="20"/>
          <w:szCs w:val="20"/>
        </w:rPr>
        <w:t>setembre</w:t>
      </w:r>
    </w:p>
    <w:p w:rsidR="009C1692" w:rsidRDefault="009C1692" w:rsidP="009C1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sz w:val="20"/>
          <w:szCs w:val="20"/>
        </w:rPr>
        <w:t>1</w:t>
      </w:r>
      <w:r w:rsidR="00FD36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F5116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887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</w:p>
    <w:p w:rsidR="009C1692" w:rsidRDefault="009C1692" w:rsidP="009C1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Lloc: </w:t>
      </w:r>
      <w:r w:rsidR="00FD36EE">
        <w:rPr>
          <w:rFonts w:ascii="Arial" w:hAnsi="Arial" w:cs="Arial"/>
          <w:sz w:val="20"/>
          <w:szCs w:val="20"/>
        </w:rPr>
        <w:t xml:space="preserve">Palau </w:t>
      </w:r>
      <w:proofErr w:type="spellStart"/>
      <w:r w:rsidR="00FD36EE">
        <w:rPr>
          <w:rFonts w:ascii="Arial" w:hAnsi="Arial" w:cs="Arial"/>
          <w:sz w:val="20"/>
          <w:szCs w:val="20"/>
        </w:rPr>
        <w:t>Macaya</w:t>
      </w:r>
      <w:proofErr w:type="spellEnd"/>
      <w:r w:rsidR="00A14343">
        <w:rPr>
          <w:rFonts w:ascii="Arial" w:hAnsi="Arial" w:cs="Arial"/>
          <w:sz w:val="20"/>
          <w:szCs w:val="20"/>
        </w:rPr>
        <w:t xml:space="preserve"> (</w:t>
      </w:r>
      <w:r w:rsidR="00FD36EE">
        <w:rPr>
          <w:rFonts w:ascii="Arial" w:hAnsi="Arial" w:cs="Arial"/>
          <w:sz w:val="20"/>
          <w:szCs w:val="20"/>
        </w:rPr>
        <w:t>Pg. Sant Joan, 108</w:t>
      </w:r>
      <w:r w:rsidR="00A14343">
        <w:rPr>
          <w:rFonts w:ascii="Arial" w:hAnsi="Arial" w:cs="Arial"/>
          <w:sz w:val="20"/>
          <w:szCs w:val="20"/>
        </w:rPr>
        <w:t xml:space="preserve">) - </w:t>
      </w:r>
      <w:r w:rsidR="00F87ECB">
        <w:rPr>
          <w:rFonts w:ascii="Arial" w:hAnsi="Arial" w:cs="Arial"/>
          <w:sz w:val="20"/>
          <w:szCs w:val="20"/>
        </w:rPr>
        <w:t>Barcelona</w:t>
      </w:r>
    </w:p>
    <w:p w:rsidR="009C1692" w:rsidRDefault="009C1692" w:rsidP="009C1692">
      <w:pPr>
        <w:rPr>
          <w:rFonts w:ascii="Arial" w:hAnsi="Arial" w:cs="Arial"/>
          <w:sz w:val="20"/>
          <w:szCs w:val="20"/>
        </w:rPr>
      </w:pPr>
    </w:p>
    <w:p w:rsidR="009C1692" w:rsidRDefault="009C1692" w:rsidP="009C1692">
      <w:pPr>
        <w:ind w:left="709" w:right="424"/>
        <w:rPr>
          <w:rFonts w:ascii="Arial" w:hAnsi="Arial" w:cs="Arial"/>
          <w:sz w:val="22"/>
          <w:szCs w:val="22"/>
        </w:rPr>
      </w:pPr>
    </w:p>
    <w:p w:rsidR="00CD75B5" w:rsidRPr="009C1692" w:rsidRDefault="00CD75B5" w:rsidP="009C1692"/>
    <w:sectPr w:rsidR="00CD75B5" w:rsidRPr="009C1692" w:rsidSect="0052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1560" w:left="1701" w:header="113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4D" w:rsidRDefault="0054084D">
      <w:r>
        <w:separator/>
      </w:r>
    </w:p>
  </w:endnote>
  <w:endnote w:type="continuationSeparator" w:id="0">
    <w:p w:rsidR="0054084D" w:rsidRDefault="0054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D" w:rsidRDefault="0054084D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084D" w:rsidRDefault="0054084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D" w:rsidRPr="00222D69" w:rsidRDefault="0054084D" w:rsidP="009716A8">
    <w:pPr>
      <w:rPr>
        <w:rFonts w:ascii="Arial" w:hAnsi="Arial" w:cs="Arial"/>
        <w:sz w:val="20"/>
        <w:szCs w:val="20"/>
      </w:rPr>
    </w:pPr>
    <w:r w:rsidRPr="00222D69">
      <w:rPr>
        <w:rFonts w:ascii="Arial" w:hAnsi="Arial" w:cs="Arial"/>
        <w:sz w:val="20"/>
        <w:szCs w:val="20"/>
      </w:rPr>
      <w:t>Oficina de Premsa</w:t>
    </w:r>
  </w:p>
  <w:p w:rsidR="0054084D" w:rsidRPr="00222D69" w:rsidRDefault="0054084D" w:rsidP="009716A8">
    <w:pPr>
      <w:rPr>
        <w:rFonts w:ascii="Arial" w:hAnsi="Arial" w:cs="Arial"/>
        <w:sz w:val="20"/>
        <w:szCs w:val="20"/>
      </w:rPr>
    </w:pPr>
    <w:r w:rsidRPr="00222D69">
      <w:rPr>
        <w:rFonts w:ascii="Arial" w:hAnsi="Arial" w:cs="Arial"/>
        <w:sz w:val="20"/>
        <w:szCs w:val="20"/>
      </w:rPr>
      <w:t xml:space="preserve">Secretaria </w:t>
    </w:r>
    <w:r>
      <w:rPr>
        <w:rFonts w:ascii="Arial" w:hAnsi="Arial" w:cs="Arial"/>
        <w:sz w:val="20"/>
        <w:szCs w:val="20"/>
      </w:rPr>
      <w:t>d’</w:t>
    </w:r>
    <w:r w:rsidRPr="00222D69">
      <w:rPr>
        <w:rFonts w:ascii="Arial" w:hAnsi="Arial" w:cs="Arial"/>
        <w:sz w:val="20"/>
        <w:szCs w:val="20"/>
      </w:rPr>
      <w:t xml:space="preserve">Universitats i Recerca </w:t>
    </w:r>
  </w:p>
  <w:p w:rsidR="0054084D" w:rsidRDefault="0054084D" w:rsidP="00C609B9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Telèfon 935 526 743</w:t>
    </w:r>
    <w:r w:rsidRPr="009716A8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/ </w:t>
    </w:r>
    <w:r w:rsidRPr="007515CB">
      <w:rPr>
        <w:rFonts w:ascii="Arial" w:hAnsi="Arial" w:cs="Arial"/>
        <w:sz w:val="20"/>
        <w:szCs w:val="20"/>
      </w:rPr>
      <w:t>752</w:t>
    </w:r>
  </w:p>
  <w:p w:rsidR="0054084D" w:rsidRDefault="0054084D" w:rsidP="00C609B9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http://universitatsirecerca.gencat.cat</w:t>
    </w:r>
  </w:p>
  <w:p w:rsidR="0054084D" w:rsidRPr="00530C26" w:rsidRDefault="0054084D" w:rsidP="00C609B9">
    <w:pPr>
      <w:rPr>
        <w:rFonts w:ascii="Arial" w:hAnsi="Arial" w:cs="Arial"/>
        <w:sz w:val="20"/>
        <w:szCs w:val="20"/>
        <w:lang w:val="fr-BE" w:eastAsia="es-ES"/>
      </w:rPr>
    </w:pPr>
  </w:p>
  <w:p w:rsidR="0054084D" w:rsidRPr="009716A8" w:rsidRDefault="0054084D">
    <w:pPr>
      <w:pStyle w:val="Peu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D" w:rsidRDefault="0054084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4D" w:rsidRDefault="0054084D">
      <w:r>
        <w:separator/>
      </w:r>
    </w:p>
  </w:footnote>
  <w:footnote w:type="continuationSeparator" w:id="0">
    <w:p w:rsidR="0054084D" w:rsidRDefault="0054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D" w:rsidRDefault="0054084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D" w:rsidRDefault="0054084D">
    <w:pPr>
      <w:pStyle w:val="Capalera"/>
      <w:rPr>
        <w:rFonts w:ascii="Helvetica*" w:hAnsi="Helvetica*"/>
        <w:sz w:val="16"/>
      </w:rPr>
    </w:pPr>
    <w:r>
      <w:rPr>
        <w:rFonts w:ascii="Helvetica*" w:hAnsi="Helvetica*"/>
        <w:noProof/>
        <w:sz w:val="22"/>
      </w:rPr>
      <w:drawing>
        <wp:anchor distT="0" distB="0" distL="114300" distR="114300" simplePos="0" relativeHeight="251658240" behindDoc="0" locked="0" layoutInCell="1" allowOverlap="1" wp14:anchorId="7BDDCEA7" wp14:editId="074DD8C1">
          <wp:simplePos x="0" y="0"/>
          <wp:positionH relativeFrom="margin">
            <wp:posOffset>-107315</wp:posOffset>
          </wp:positionH>
          <wp:positionV relativeFrom="margin">
            <wp:posOffset>-904240</wp:posOffset>
          </wp:positionV>
          <wp:extent cx="3000375" cy="4476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unirec_h2 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084D" w:rsidRPr="00222D69" w:rsidRDefault="0054084D" w:rsidP="00C609B9">
    <w:pPr>
      <w:pStyle w:val="Capalera"/>
      <w:tabs>
        <w:tab w:val="left" w:pos="731"/>
      </w:tabs>
      <w:rPr>
        <w:rFonts w:ascii="Arial" w:hAnsi="Arial" w:cs="Arial"/>
        <w:b/>
        <w:color w:val="FF0000"/>
        <w:sz w:val="12"/>
        <w:szCs w:val="12"/>
      </w:rPr>
    </w:pPr>
    <w:r w:rsidRPr="00222D69">
      <w:rPr>
        <w:rFonts w:ascii="Arial" w:hAnsi="Arial" w:cs="Arial"/>
        <w:b/>
        <w:color w:val="FF0000"/>
        <w:sz w:val="12"/>
        <w:szCs w:val="12"/>
      </w:rPr>
      <w:t xml:space="preserve">        </w:t>
    </w:r>
  </w:p>
  <w:p w:rsidR="0054084D" w:rsidRPr="00222D69" w:rsidRDefault="0054084D" w:rsidP="00C609B9">
    <w:pPr>
      <w:pStyle w:val="Capalera"/>
      <w:tabs>
        <w:tab w:val="left" w:pos="731"/>
      </w:tabs>
      <w:rPr>
        <w:rFonts w:ascii="Arial" w:hAnsi="Arial" w:cs="Arial"/>
        <w:b/>
        <w:color w:val="FF0000"/>
      </w:rPr>
    </w:pPr>
    <w:r>
      <w:rPr>
        <w:rFonts w:ascii="Arial" w:hAnsi="Arial" w:cs="Arial"/>
        <w:sz w:val="18"/>
        <w:szCs w:val="18"/>
      </w:rPr>
      <w:t xml:space="preserve">           </w:t>
    </w:r>
    <w:r w:rsidRPr="00222D69">
      <w:rPr>
        <w:rFonts w:ascii="Arial" w:hAnsi="Arial" w:cs="Arial"/>
        <w:sz w:val="18"/>
        <w:szCs w:val="18"/>
      </w:rPr>
      <w:t xml:space="preserve">Comunicació </w:t>
    </w:r>
    <w:r w:rsidRPr="00222D69">
      <w:rPr>
        <w:rFonts w:ascii="Arial" w:hAnsi="Arial" w:cs="Arial"/>
        <w:sz w:val="18"/>
        <w:szCs w:val="18"/>
      </w:rPr>
      <w:tab/>
    </w:r>
    <w:r w:rsidRPr="00222D69">
      <w:rPr>
        <w:rFonts w:ascii="Arial" w:hAnsi="Arial" w:cs="Arial"/>
        <w:sz w:val="18"/>
        <w:szCs w:val="18"/>
      </w:rPr>
      <w:tab/>
    </w:r>
  </w:p>
  <w:p w:rsidR="0054084D" w:rsidRDefault="0054084D">
    <w:pPr>
      <w:pStyle w:val="Capalera"/>
      <w:jc w:val="right"/>
      <w:rPr>
        <w:rFonts w:ascii="Arial" w:hAnsi="Arial" w:cs="Arial"/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4D" w:rsidRDefault="0054084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5DD6"/>
    <w:multiLevelType w:val="multilevel"/>
    <w:tmpl w:val="595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D7332"/>
    <w:multiLevelType w:val="hybridMultilevel"/>
    <w:tmpl w:val="4AB6A666"/>
    <w:lvl w:ilvl="0" w:tplc="4FEEC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16182"/>
    <w:multiLevelType w:val="hybridMultilevel"/>
    <w:tmpl w:val="1C16D72E"/>
    <w:lvl w:ilvl="0" w:tplc="4FEEC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A5144"/>
    <w:multiLevelType w:val="hybridMultilevel"/>
    <w:tmpl w:val="EDE2958E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AB143D"/>
    <w:multiLevelType w:val="hybridMultilevel"/>
    <w:tmpl w:val="1B8AC88E"/>
    <w:lvl w:ilvl="0" w:tplc="0C0A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5">
    <w:nsid w:val="5252657B"/>
    <w:multiLevelType w:val="hybridMultilevel"/>
    <w:tmpl w:val="6CD0CAD0"/>
    <w:lvl w:ilvl="0" w:tplc="4FEEC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52B96"/>
    <w:multiLevelType w:val="hybridMultilevel"/>
    <w:tmpl w:val="B35E905C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7A646D"/>
    <w:multiLevelType w:val="hybridMultilevel"/>
    <w:tmpl w:val="CC7423A0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5814F7"/>
    <w:multiLevelType w:val="hybridMultilevel"/>
    <w:tmpl w:val="EA544E1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7E4E8E"/>
    <w:multiLevelType w:val="hybridMultilevel"/>
    <w:tmpl w:val="59184208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422457"/>
    <w:multiLevelType w:val="hybridMultilevel"/>
    <w:tmpl w:val="A5C0448A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182C7C"/>
    <w:multiLevelType w:val="hybridMultilevel"/>
    <w:tmpl w:val="88768804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B"/>
    <w:rsid w:val="000008C2"/>
    <w:rsid w:val="000112B1"/>
    <w:rsid w:val="000201B8"/>
    <w:rsid w:val="00025FE4"/>
    <w:rsid w:val="00041DDD"/>
    <w:rsid w:val="00054647"/>
    <w:rsid w:val="00061AEE"/>
    <w:rsid w:val="00064B56"/>
    <w:rsid w:val="00067473"/>
    <w:rsid w:val="000742B4"/>
    <w:rsid w:val="000751C9"/>
    <w:rsid w:val="000777CC"/>
    <w:rsid w:val="00085773"/>
    <w:rsid w:val="00086C84"/>
    <w:rsid w:val="000A0E43"/>
    <w:rsid w:val="000A7626"/>
    <w:rsid w:val="000C698D"/>
    <w:rsid w:val="000C7153"/>
    <w:rsid w:val="000D557E"/>
    <w:rsid w:val="000D685A"/>
    <w:rsid w:val="000D6CF3"/>
    <w:rsid w:val="000E0053"/>
    <w:rsid w:val="000E5541"/>
    <w:rsid w:val="000F630A"/>
    <w:rsid w:val="001028E8"/>
    <w:rsid w:val="00122A82"/>
    <w:rsid w:val="001266A1"/>
    <w:rsid w:val="00127D77"/>
    <w:rsid w:val="00136BE4"/>
    <w:rsid w:val="00165570"/>
    <w:rsid w:val="00165AE2"/>
    <w:rsid w:val="0017098E"/>
    <w:rsid w:val="00175533"/>
    <w:rsid w:val="001759AF"/>
    <w:rsid w:val="001774CF"/>
    <w:rsid w:val="00190FC0"/>
    <w:rsid w:val="0019575A"/>
    <w:rsid w:val="00195F6B"/>
    <w:rsid w:val="00196E71"/>
    <w:rsid w:val="001A1D28"/>
    <w:rsid w:val="001B00C5"/>
    <w:rsid w:val="001B0192"/>
    <w:rsid w:val="001B3306"/>
    <w:rsid w:val="001C154B"/>
    <w:rsid w:val="001C35BE"/>
    <w:rsid w:val="001C4AFF"/>
    <w:rsid w:val="001C587D"/>
    <w:rsid w:val="001C680E"/>
    <w:rsid w:val="001C78EA"/>
    <w:rsid w:val="001E7070"/>
    <w:rsid w:val="002021C1"/>
    <w:rsid w:val="00222D69"/>
    <w:rsid w:val="00230837"/>
    <w:rsid w:val="00233CFB"/>
    <w:rsid w:val="00250ED7"/>
    <w:rsid w:val="0026044A"/>
    <w:rsid w:val="00261415"/>
    <w:rsid w:val="00270810"/>
    <w:rsid w:val="00275DE9"/>
    <w:rsid w:val="0027670D"/>
    <w:rsid w:val="00286354"/>
    <w:rsid w:val="00291063"/>
    <w:rsid w:val="00295630"/>
    <w:rsid w:val="002A5006"/>
    <w:rsid w:val="002A5C69"/>
    <w:rsid w:val="002A6BEE"/>
    <w:rsid w:val="002B04A1"/>
    <w:rsid w:val="002B5CFE"/>
    <w:rsid w:val="002C0DE8"/>
    <w:rsid w:val="002C40CE"/>
    <w:rsid w:val="002C4361"/>
    <w:rsid w:val="002C4B5E"/>
    <w:rsid w:val="002D005D"/>
    <w:rsid w:val="002D0AD8"/>
    <w:rsid w:val="002D27EF"/>
    <w:rsid w:val="002D2B77"/>
    <w:rsid w:val="002D5DAD"/>
    <w:rsid w:val="002E29E6"/>
    <w:rsid w:val="002E2B4C"/>
    <w:rsid w:val="002F34EF"/>
    <w:rsid w:val="002F7104"/>
    <w:rsid w:val="0030041A"/>
    <w:rsid w:val="00302222"/>
    <w:rsid w:val="0030620A"/>
    <w:rsid w:val="003151EF"/>
    <w:rsid w:val="0032020F"/>
    <w:rsid w:val="00321CA2"/>
    <w:rsid w:val="00330827"/>
    <w:rsid w:val="00331170"/>
    <w:rsid w:val="00331901"/>
    <w:rsid w:val="0034623D"/>
    <w:rsid w:val="00347D17"/>
    <w:rsid w:val="00356554"/>
    <w:rsid w:val="00360974"/>
    <w:rsid w:val="003653CD"/>
    <w:rsid w:val="00380B67"/>
    <w:rsid w:val="003841CD"/>
    <w:rsid w:val="00385340"/>
    <w:rsid w:val="00396204"/>
    <w:rsid w:val="00397B99"/>
    <w:rsid w:val="003A08DB"/>
    <w:rsid w:val="003A6824"/>
    <w:rsid w:val="003B17D8"/>
    <w:rsid w:val="003B1C3D"/>
    <w:rsid w:val="003B5406"/>
    <w:rsid w:val="003C15E9"/>
    <w:rsid w:val="003C48DA"/>
    <w:rsid w:val="003C6D3D"/>
    <w:rsid w:val="003D014A"/>
    <w:rsid w:val="003D2BBA"/>
    <w:rsid w:val="003D3EAD"/>
    <w:rsid w:val="003D7016"/>
    <w:rsid w:val="003F2066"/>
    <w:rsid w:val="003F2D75"/>
    <w:rsid w:val="00404E04"/>
    <w:rsid w:val="004065DD"/>
    <w:rsid w:val="00406D0B"/>
    <w:rsid w:val="004079D8"/>
    <w:rsid w:val="00424359"/>
    <w:rsid w:val="004248DD"/>
    <w:rsid w:val="00431E0A"/>
    <w:rsid w:val="0044172D"/>
    <w:rsid w:val="00443848"/>
    <w:rsid w:val="004545B1"/>
    <w:rsid w:val="00460FFC"/>
    <w:rsid w:val="00461205"/>
    <w:rsid w:val="00470681"/>
    <w:rsid w:val="00471BED"/>
    <w:rsid w:val="00475C7B"/>
    <w:rsid w:val="004764A5"/>
    <w:rsid w:val="00484A34"/>
    <w:rsid w:val="0048648F"/>
    <w:rsid w:val="0049489C"/>
    <w:rsid w:val="004A13D4"/>
    <w:rsid w:val="004A36C9"/>
    <w:rsid w:val="004A56A9"/>
    <w:rsid w:val="004B203F"/>
    <w:rsid w:val="004C1088"/>
    <w:rsid w:val="004C4376"/>
    <w:rsid w:val="004C4E87"/>
    <w:rsid w:val="004C5494"/>
    <w:rsid w:val="004D156C"/>
    <w:rsid w:val="004D256D"/>
    <w:rsid w:val="004D6EB9"/>
    <w:rsid w:val="004E39CB"/>
    <w:rsid w:val="004F3C9B"/>
    <w:rsid w:val="00516B4D"/>
    <w:rsid w:val="00520B19"/>
    <w:rsid w:val="00525201"/>
    <w:rsid w:val="00526BB0"/>
    <w:rsid w:val="00530C26"/>
    <w:rsid w:val="00531210"/>
    <w:rsid w:val="00532974"/>
    <w:rsid w:val="00534F02"/>
    <w:rsid w:val="00535760"/>
    <w:rsid w:val="00536A3B"/>
    <w:rsid w:val="0054084D"/>
    <w:rsid w:val="00563BCF"/>
    <w:rsid w:val="00575245"/>
    <w:rsid w:val="00584305"/>
    <w:rsid w:val="005968A2"/>
    <w:rsid w:val="005B2414"/>
    <w:rsid w:val="005B6529"/>
    <w:rsid w:val="005B7000"/>
    <w:rsid w:val="005D3714"/>
    <w:rsid w:val="005D7B09"/>
    <w:rsid w:val="005E4665"/>
    <w:rsid w:val="00610F69"/>
    <w:rsid w:val="00610FBF"/>
    <w:rsid w:val="00622984"/>
    <w:rsid w:val="00624204"/>
    <w:rsid w:val="00626E91"/>
    <w:rsid w:val="00634808"/>
    <w:rsid w:val="00636151"/>
    <w:rsid w:val="006427EF"/>
    <w:rsid w:val="00656F2C"/>
    <w:rsid w:val="0067062E"/>
    <w:rsid w:val="00671F6E"/>
    <w:rsid w:val="00673C5C"/>
    <w:rsid w:val="00686F8A"/>
    <w:rsid w:val="00690522"/>
    <w:rsid w:val="00697A1B"/>
    <w:rsid w:val="006A478B"/>
    <w:rsid w:val="006B4B09"/>
    <w:rsid w:val="006B7058"/>
    <w:rsid w:val="006C5109"/>
    <w:rsid w:val="006C5D82"/>
    <w:rsid w:val="006D00B7"/>
    <w:rsid w:val="006D0276"/>
    <w:rsid w:val="006D2114"/>
    <w:rsid w:val="006D497A"/>
    <w:rsid w:val="006E4394"/>
    <w:rsid w:val="006F659E"/>
    <w:rsid w:val="0070203E"/>
    <w:rsid w:val="00712BE6"/>
    <w:rsid w:val="0071328D"/>
    <w:rsid w:val="00721F8A"/>
    <w:rsid w:val="007317EA"/>
    <w:rsid w:val="00734614"/>
    <w:rsid w:val="007407BE"/>
    <w:rsid w:val="00741678"/>
    <w:rsid w:val="007515CB"/>
    <w:rsid w:val="007525ED"/>
    <w:rsid w:val="007575A1"/>
    <w:rsid w:val="00760205"/>
    <w:rsid w:val="00762E23"/>
    <w:rsid w:val="00771776"/>
    <w:rsid w:val="0078051B"/>
    <w:rsid w:val="00784962"/>
    <w:rsid w:val="007905EB"/>
    <w:rsid w:val="00792B1D"/>
    <w:rsid w:val="00796CAD"/>
    <w:rsid w:val="007C6930"/>
    <w:rsid w:val="007D7D01"/>
    <w:rsid w:val="007E7033"/>
    <w:rsid w:val="007E7FC4"/>
    <w:rsid w:val="007F2D65"/>
    <w:rsid w:val="008017E3"/>
    <w:rsid w:val="00813A62"/>
    <w:rsid w:val="008178B5"/>
    <w:rsid w:val="00825CA9"/>
    <w:rsid w:val="008450A9"/>
    <w:rsid w:val="00860290"/>
    <w:rsid w:val="008651C9"/>
    <w:rsid w:val="00871613"/>
    <w:rsid w:val="00877270"/>
    <w:rsid w:val="00887DCD"/>
    <w:rsid w:val="00891EDF"/>
    <w:rsid w:val="00893706"/>
    <w:rsid w:val="008B1C4B"/>
    <w:rsid w:val="008B326D"/>
    <w:rsid w:val="008D33E1"/>
    <w:rsid w:val="008D3D86"/>
    <w:rsid w:val="008D4ABE"/>
    <w:rsid w:val="008D4FBE"/>
    <w:rsid w:val="008D6A68"/>
    <w:rsid w:val="008E2431"/>
    <w:rsid w:val="008E59E0"/>
    <w:rsid w:val="008F0134"/>
    <w:rsid w:val="008F2A0C"/>
    <w:rsid w:val="008F52AA"/>
    <w:rsid w:val="00905557"/>
    <w:rsid w:val="00907C90"/>
    <w:rsid w:val="0091071B"/>
    <w:rsid w:val="00915C56"/>
    <w:rsid w:val="009205EE"/>
    <w:rsid w:val="009448BB"/>
    <w:rsid w:val="0094657B"/>
    <w:rsid w:val="00953091"/>
    <w:rsid w:val="00960D9E"/>
    <w:rsid w:val="00966EA3"/>
    <w:rsid w:val="009716A8"/>
    <w:rsid w:val="00971907"/>
    <w:rsid w:val="009749EF"/>
    <w:rsid w:val="00992CCB"/>
    <w:rsid w:val="00993A27"/>
    <w:rsid w:val="00996D6C"/>
    <w:rsid w:val="009A2E95"/>
    <w:rsid w:val="009B6108"/>
    <w:rsid w:val="009C0FC0"/>
    <w:rsid w:val="009C1692"/>
    <w:rsid w:val="009D243D"/>
    <w:rsid w:val="009E016D"/>
    <w:rsid w:val="009F0F02"/>
    <w:rsid w:val="009F4128"/>
    <w:rsid w:val="009F6735"/>
    <w:rsid w:val="00A01613"/>
    <w:rsid w:val="00A14178"/>
    <w:rsid w:val="00A14343"/>
    <w:rsid w:val="00A1463D"/>
    <w:rsid w:val="00A14A98"/>
    <w:rsid w:val="00A4012F"/>
    <w:rsid w:val="00A42CA8"/>
    <w:rsid w:val="00A4559E"/>
    <w:rsid w:val="00A547BD"/>
    <w:rsid w:val="00A64D66"/>
    <w:rsid w:val="00A77182"/>
    <w:rsid w:val="00AA60EE"/>
    <w:rsid w:val="00AC3C6B"/>
    <w:rsid w:val="00AC3D16"/>
    <w:rsid w:val="00AD317E"/>
    <w:rsid w:val="00AD444D"/>
    <w:rsid w:val="00AE1244"/>
    <w:rsid w:val="00AE2135"/>
    <w:rsid w:val="00AE7685"/>
    <w:rsid w:val="00AF2E34"/>
    <w:rsid w:val="00AF5132"/>
    <w:rsid w:val="00B042ED"/>
    <w:rsid w:val="00B1384B"/>
    <w:rsid w:val="00B23D9B"/>
    <w:rsid w:val="00B2427E"/>
    <w:rsid w:val="00B25B3B"/>
    <w:rsid w:val="00B52DB8"/>
    <w:rsid w:val="00B52DEB"/>
    <w:rsid w:val="00B552F5"/>
    <w:rsid w:val="00B57E66"/>
    <w:rsid w:val="00B60705"/>
    <w:rsid w:val="00B64454"/>
    <w:rsid w:val="00B70202"/>
    <w:rsid w:val="00B7083C"/>
    <w:rsid w:val="00B7782D"/>
    <w:rsid w:val="00B83BDE"/>
    <w:rsid w:val="00B9039E"/>
    <w:rsid w:val="00B91EE6"/>
    <w:rsid w:val="00B92116"/>
    <w:rsid w:val="00BA5DAA"/>
    <w:rsid w:val="00BA5EE4"/>
    <w:rsid w:val="00BB4434"/>
    <w:rsid w:val="00BC2268"/>
    <w:rsid w:val="00BC3C4A"/>
    <w:rsid w:val="00BC5B66"/>
    <w:rsid w:val="00BD4F47"/>
    <w:rsid w:val="00BE0ADE"/>
    <w:rsid w:val="00BE4007"/>
    <w:rsid w:val="00BE4B7D"/>
    <w:rsid w:val="00BF4F7C"/>
    <w:rsid w:val="00C00035"/>
    <w:rsid w:val="00C12402"/>
    <w:rsid w:val="00C16A1E"/>
    <w:rsid w:val="00C20ED5"/>
    <w:rsid w:val="00C26EE8"/>
    <w:rsid w:val="00C5360E"/>
    <w:rsid w:val="00C57CFB"/>
    <w:rsid w:val="00C57F3D"/>
    <w:rsid w:val="00C609B9"/>
    <w:rsid w:val="00C7096E"/>
    <w:rsid w:val="00C8022B"/>
    <w:rsid w:val="00C86C1E"/>
    <w:rsid w:val="00C87B3A"/>
    <w:rsid w:val="00C9372B"/>
    <w:rsid w:val="00C95B20"/>
    <w:rsid w:val="00CA1A1E"/>
    <w:rsid w:val="00CA48D0"/>
    <w:rsid w:val="00CA6FA9"/>
    <w:rsid w:val="00CB2CA0"/>
    <w:rsid w:val="00CC0B6A"/>
    <w:rsid w:val="00CC1A8E"/>
    <w:rsid w:val="00CD2333"/>
    <w:rsid w:val="00CD2614"/>
    <w:rsid w:val="00CD75B5"/>
    <w:rsid w:val="00CE0FA3"/>
    <w:rsid w:val="00CE1739"/>
    <w:rsid w:val="00CE4F1B"/>
    <w:rsid w:val="00CF4A20"/>
    <w:rsid w:val="00CF5A3C"/>
    <w:rsid w:val="00CF74FB"/>
    <w:rsid w:val="00D0065E"/>
    <w:rsid w:val="00D02990"/>
    <w:rsid w:val="00D178DF"/>
    <w:rsid w:val="00D32875"/>
    <w:rsid w:val="00D32B54"/>
    <w:rsid w:val="00D41CCB"/>
    <w:rsid w:val="00D5242D"/>
    <w:rsid w:val="00D61ABA"/>
    <w:rsid w:val="00D7671F"/>
    <w:rsid w:val="00D93063"/>
    <w:rsid w:val="00D96FFF"/>
    <w:rsid w:val="00DA13E1"/>
    <w:rsid w:val="00DA5FFC"/>
    <w:rsid w:val="00DA621E"/>
    <w:rsid w:val="00DA69D5"/>
    <w:rsid w:val="00DB3D56"/>
    <w:rsid w:val="00DC2B06"/>
    <w:rsid w:val="00DF2447"/>
    <w:rsid w:val="00DF4212"/>
    <w:rsid w:val="00DF6B28"/>
    <w:rsid w:val="00E03966"/>
    <w:rsid w:val="00E0400A"/>
    <w:rsid w:val="00E06485"/>
    <w:rsid w:val="00E165F4"/>
    <w:rsid w:val="00E17433"/>
    <w:rsid w:val="00E2138C"/>
    <w:rsid w:val="00E23FE0"/>
    <w:rsid w:val="00E2551A"/>
    <w:rsid w:val="00E3058D"/>
    <w:rsid w:val="00E32809"/>
    <w:rsid w:val="00E612D9"/>
    <w:rsid w:val="00E645D5"/>
    <w:rsid w:val="00E7009A"/>
    <w:rsid w:val="00E75C39"/>
    <w:rsid w:val="00E81514"/>
    <w:rsid w:val="00E971EF"/>
    <w:rsid w:val="00EA44FE"/>
    <w:rsid w:val="00EA51DE"/>
    <w:rsid w:val="00EA52D4"/>
    <w:rsid w:val="00EA7E18"/>
    <w:rsid w:val="00EB0274"/>
    <w:rsid w:val="00EB44AC"/>
    <w:rsid w:val="00EC0FFD"/>
    <w:rsid w:val="00EC3F91"/>
    <w:rsid w:val="00EC6432"/>
    <w:rsid w:val="00EC7EB3"/>
    <w:rsid w:val="00ED154E"/>
    <w:rsid w:val="00ED202E"/>
    <w:rsid w:val="00ED2082"/>
    <w:rsid w:val="00ED21B3"/>
    <w:rsid w:val="00ED7473"/>
    <w:rsid w:val="00ED78B7"/>
    <w:rsid w:val="00EE0537"/>
    <w:rsid w:val="00EE1BBA"/>
    <w:rsid w:val="00EF14E7"/>
    <w:rsid w:val="00F0126E"/>
    <w:rsid w:val="00F03281"/>
    <w:rsid w:val="00F07AF8"/>
    <w:rsid w:val="00F15EAC"/>
    <w:rsid w:val="00F360E6"/>
    <w:rsid w:val="00F36A8F"/>
    <w:rsid w:val="00F46BA1"/>
    <w:rsid w:val="00F46C99"/>
    <w:rsid w:val="00F5116D"/>
    <w:rsid w:val="00F61001"/>
    <w:rsid w:val="00F64F87"/>
    <w:rsid w:val="00F7568F"/>
    <w:rsid w:val="00F87ECB"/>
    <w:rsid w:val="00FA3B91"/>
    <w:rsid w:val="00FA7A4D"/>
    <w:rsid w:val="00FB4654"/>
    <w:rsid w:val="00FB4F9C"/>
    <w:rsid w:val="00FB5BCE"/>
    <w:rsid w:val="00FB73B2"/>
    <w:rsid w:val="00FC11C7"/>
    <w:rsid w:val="00FC269B"/>
    <w:rsid w:val="00FC29FB"/>
    <w:rsid w:val="00FD2798"/>
    <w:rsid w:val="00FD36EE"/>
    <w:rsid w:val="00FF1889"/>
    <w:rsid w:val="00FF1D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9"/>
    <w:rPr>
      <w:sz w:val="24"/>
      <w:szCs w:val="24"/>
    </w:rPr>
  </w:style>
  <w:style w:type="paragraph" w:styleId="Ttol1">
    <w:name w:val="heading 1"/>
    <w:basedOn w:val="Normal"/>
    <w:next w:val="Normal"/>
    <w:link w:val="Ttol1Car"/>
    <w:uiPriority w:val="99"/>
    <w:qFormat/>
    <w:rsid w:val="005D7B09"/>
    <w:pPr>
      <w:keepNext/>
      <w:ind w:right="-142"/>
      <w:outlineLvl w:val="0"/>
    </w:pPr>
    <w:rPr>
      <w:rFonts w:ascii="Arial" w:hAnsi="Arial" w:cs="Arial"/>
      <w:i/>
      <w:iCs/>
    </w:rPr>
  </w:style>
  <w:style w:type="paragraph" w:styleId="Ttol2">
    <w:name w:val="heading 2"/>
    <w:basedOn w:val="Normal"/>
    <w:next w:val="Normal"/>
    <w:link w:val="Ttol2Car"/>
    <w:uiPriority w:val="99"/>
    <w:qFormat/>
    <w:rsid w:val="005D7B09"/>
    <w:pPr>
      <w:keepNext/>
      <w:widowControl w:val="0"/>
      <w:outlineLvl w:val="1"/>
    </w:pPr>
    <w:rPr>
      <w:rFonts w:ascii="Arial" w:hAnsi="Arial"/>
      <w:b/>
      <w:sz w:val="22"/>
      <w:szCs w:val="20"/>
    </w:rPr>
  </w:style>
  <w:style w:type="paragraph" w:styleId="Ttol3">
    <w:name w:val="heading 3"/>
    <w:basedOn w:val="Normal"/>
    <w:next w:val="Normal"/>
    <w:link w:val="Ttol3Car"/>
    <w:uiPriority w:val="99"/>
    <w:qFormat/>
    <w:rsid w:val="005D7B09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ol4">
    <w:name w:val="heading 4"/>
    <w:basedOn w:val="Normal"/>
    <w:next w:val="Normal"/>
    <w:link w:val="Ttol4Car"/>
    <w:uiPriority w:val="99"/>
    <w:qFormat/>
    <w:rsid w:val="005D7B09"/>
    <w:pPr>
      <w:keepNext/>
      <w:tabs>
        <w:tab w:val="decimal" w:pos="7380"/>
      </w:tabs>
      <w:outlineLvl w:val="3"/>
    </w:pPr>
    <w:rPr>
      <w:rFonts w:ascii="Tahoma" w:hAnsi="Tahoma" w:cs="Tahoma"/>
      <w:szCs w:val="20"/>
      <w:lang w:eastAsia="es-ES"/>
    </w:rPr>
  </w:style>
  <w:style w:type="paragraph" w:styleId="Ttol8">
    <w:name w:val="heading 8"/>
    <w:basedOn w:val="Normal"/>
    <w:next w:val="Normal"/>
    <w:link w:val="Ttol8Car"/>
    <w:uiPriority w:val="99"/>
    <w:qFormat/>
    <w:rsid w:val="005D7B09"/>
    <w:pPr>
      <w:keepNext/>
      <w:jc w:val="both"/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Pr>
      <w:rFonts w:ascii="Cambria" w:hAnsi="Cambria"/>
      <w:b/>
      <w:kern w:val="32"/>
      <w:sz w:val="32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Pr>
      <w:rFonts w:ascii="Cambria" w:hAnsi="Cambria"/>
      <w:b/>
      <w:i/>
      <w:sz w:val="28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Pr>
      <w:rFonts w:ascii="Cambria" w:hAnsi="Cambria"/>
      <w:b/>
      <w:sz w:val="26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Pr>
      <w:rFonts w:ascii="Calibri" w:hAnsi="Calibri"/>
      <w:b/>
      <w:sz w:val="28"/>
    </w:rPr>
  </w:style>
  <w:style w:type="character" w:customStyle="1" w:styleId="Ttol8Car">
    <w:name w:val="Títol 8 Car"/>
    <w:basedOn w:val="Tipusdelletraperdefectedelpargraf"/>
    <w:link w:val="Ttol8"/>
    <w:uiPriority w:val="99"/>
    <w:semiHidden/>
    <w:locked/>
    <w:rPr>
      <w:rFonts w:ascii="Calibri" w:hAnsi="Calibri"/>
      <w:i/>
      <w:sz w:val="24"/>
    </w:rPr>
  </w:style>
  <w:style w:type="paragraph" w:styleId="Capalera">
    <w:name w:val="header"/>
    <w:basedOn w:val="Normal"/>
    <w:link w:val="CapaleraCar"/>
    <w:uiPriority w:val="99"/>
    <w:rsid w:val="005D7B0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sz w:val="24"/>
    </w:rPr>
  </w:style>
  <w:style w:type="paragraph" w:styleId="Peu">
    <w:name w:val="footer"/>
    <w:basedOn w:val="Normal"/>
    <w:link w:val="PeuCar"/>
    <w:uiPriority w:val="99"/>
    <w:rsid w:val="005D7B0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sz w:val="24"/>
    </w:rPr>
  </w:style>
  <w:style w:type="paragraph" w:styleId="Textdeglobus">
    <w:name w:val="Balloon Text"/>
    <w:basedOn w:val="Normal"/>
    <w:link w:val="TextdeglobusCar"/>
    <w:uiPriority w:val="99"/>
    <w:semiHidden/>
    <w:rsid w:val="005D7B0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sz w:val="2"/>
    </w:rPr>
  </w:style>
  <w:style w:type="paragraph" w:styleId="Textindependent">
    <w:name w:val="Body Text"/>
    <w:basedOn w:val="Normal"/>
    <w:link w:val="TextindependentCar"/>
    <w:uiPriority w:val="99"/>
    <w:rsid w:val="005D7B09"/>
    <w:pPr>
      <w:jc w:val="both"/>
    </w:pPr>
    <w:rPr>
      <w:b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sz w:val="24"/>
    </w:rPr>
  </w:style>
  <w:style w:type="paragraph" w:styleId="Textindependent2">
    <w:name w:val="Body Text 2"/>
    <w:basedOn w:val="Normal"/>
    <w:link w:val="Textindependent2Car"/>
    <w:uiPriority w:val="99"/>
    <w:rsid w:val="005D7B09"/>
    <w:pPr>
      <w:jc w:val="center"/>
    </w:pPr>
    <w:rPr>
      <w:rFonts w:ascii="Helvetica*" w:hAnsi="Helvetica*"/>
      <w:sz w:val="56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sz w:val="24"/>
    </w:rPr>
  </w:style>
  <w:style w:type="paragraph" w:customStyle="1" w:styleId="ATextnormal">
    <w:name w:val="A Text normal"/>
    <w:basedOn w:val="Normal"/>
    <w:rsid w:val="005D7B0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</w:rPr>
  </w:style>
  <w:style w:type="paragraph" w:styleId="Ttol">
    <w:name w:val="Title"/>
    <w:basedOn w:val="Normal"/>
    <w:link w:val="TtolCar"/>
    <w:uiPriority w:val="99"/>
    <w:qFormat/>
    <w:rsid w:val="005D7B09"/>
    <w:pPr>
      <w:jc w:val="center"/>
    </w:pPr>
    <w:rPr>
      <w:rFonts w:ascii="Helvetica" w:hAnsi="Helvetica"/>
      <w:b/>
      <w:sz w:val="22"/>
      <w:szCs w:val="20"/>
      <w:u w:val="single"/>
    </w:rPr>
  </w:style>
  <w:style w:type="character" w:customStyle="1" w:styleId="TtolCar">
    <w:name w:val="Títol Car"/>
    <w:basedOn w:val="Tipusdelletraperdefectedelpargraf"/>
    <w:link w:val="Ttol"/>
    <w:uiPriority w:val="99"/>
    <w:locked/>
    <w:rPr>
      <w:rFonts w:ascii="Cambria" w:hAnsi="Cambria"/>
      <w:b/>
      <w:kern w:val="28"/>
      <w:sz w:val="32"/>
    </w:rPr>
  </w:style>
  <w:style w:type="paragraph" w:styleId="Sagniadetextindependent">
    <w:name w:val="Body Text Indent"/>
    <w:basedOn w:val="Normal"/>
    <w:link w:val="SagniadetextindependentCar"/>
    <w:uiPriority w:val="99"/>
    <w:rsid w:val="005D7B09"/>
    <w:pPr>
      <w:ind w:left="227"/>
      <w:jc w:val="both"/>
    </w:pPr>
    <w:rPr>
      <w:rFonts w:ascii="Arial" w:hAnsi="Arial" w:cs="Arial"/>
      <w:szCs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sz w:val="24"/>
    </w:rPr>
  </w:style>
  <w:style w:type="paragraph" w:styleId="Textindependent3">
    <w:name w:val="Body Text 3"/>
    <w:basedOn w:val="Normal"/>
    <w:link w:val="Textindependent3Car"/>
    <w:uiPriority w:val="99"/>
    <w:rsid w:val="005D7B09"/>
    <w:pPr>
      <w:jc w:val="both"/>
    </w:pPr>
    <w:rPr>
      <w:rFonts w:ascii="Arial" w:hAnsi="Arial" w:cs="Arial"/>
      <w:noProof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Pr>
      <w:sz w:val="16"/>
    </w:rPr>
  </w:style>
  <w:style w:type="paragraph" w:customStyle="1" w:styleId="AText">
    <w:name w:val="A Text"/>
    <w:basedOn w:val="Normal"/>
    <w:uiPriority w:val="99"/>
    <w:rsid w:val="005D7B0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Helvetica" w:hAnsi="Helvetica"/>
      <w:sz w:val="22"/>
      <w:szCs w:val="20"/>
    </w:rPr>
  </w:style>
  <w:style w:type="character" w:styleId="Nmerodepgina">
    <w:name w:val="page number"/>
    <w:basedOn w:val="Tipusdelletraperdefectedelpargraf"/>
    <w:uiPriority w:val="99"/>
    <w:rsid w:val="005D7B09"/>
    <w:rPr>
      <w:rFonts w:cs="Times New Roman"/>
    </w:rPr>
  </w:style>
  <w:style w:type="paragraph" w:customStyle="1" w:styleId="Default">
    <w:name w:val="Default"/>
    <w:uiPriority w:val="99"/>
    <w:rsid w:val="005D7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rsid w:val="005D7B09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5D7B09"/>
    <w:rPr>
      <w:rFonts w:cs="Times New Roman"/>
      <w:color w:val="800080"/>
      <w:u w:val="single"/>
    </w:rPr>
  </w:style>
  <w:style w:type="paragraph" w:styleId="Sagniadetextindependent3">
    <w:name w:val="Body Text Indent 3"/>
    <w:basedOn w:val="Normal"/>
    <w:link w:val="Sagniadetextindependent3Car"/>
    <w:uiPriority w:val="99"/>
    <w:rsid w:val="005D7B09"/>
    <w:pPr>
      <w:autoSpaceDE w:val="0"/>
      <w:autoSpaceDN w:val="0"/>
      <w:ind w:left="708"/>
      <w:jc w:val="both"/>
    </w:pPr>
    <w:rPr>
      <w:rFonts w:ascii="Arial" w:eastAsia="Arial Unicode MS" w:hAnsi="Arial" w:cs="Arial"/>
      <w:sz w:val="22"/>
      <w:szCs w:val="22"/>
      <w:lang w:val="es-ES"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locked/>
    <w:rPr>
      <w:sz w:val="16"/>
    </w:rPr>
  </w:style>
  <w:style w:type="character" w:customStyle="1" w:styleId="alternative">
    <w:name w:val="alternative"/>
    <w:uiPriority w:val="99"/>
    <w:rsid w:val="005D7B09"/>
  </w:style>
  <w:style w:type="character" w:customStyle="1" w:styleId="unknown">
    <w:name w:val="unknown"/>
    <w:uiPriority w:val="99"/>
    <w:rsid w:val="005D7B09"/>
  </w:style>
  <w:style w:type="paragraph" w:styleId="NormalWeb">
    <w:name w:val="Normal (Web)"/>
    <w:basedOn w:val="Normal"/>
    <w:uiPriority w:val="99"/>
    <w:rsid w:val="005D7B0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5D7B09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Revisin1">
    <w:name w:val="Revisión1"/>
    <w:hidden/>
    <w:uiPriority w:val="99"/>
    <w:semiHidden/>
    <w:rsid w:val="005D7B09"/>
    <w:rPr>
      <w:rFonts w:ascii="Calibri" w:hAnsi="Calibri"/>
      <w:lang w:val="es-ES" w:eastAsia="en-US"/>
    </w:rPr>
  </w:style>
  <w:style w:type="paragraph" w:styleId="Pargrafdellista">
    <w:name w:val="List Paragraph"/>
    <w:basedOn w:val="Normal"/>
    <w:uiPriority w:val="99"/>
    <w:qFormat/>
    <w:rsid w:val="00EE1B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9"/>
    <w:rPr>
      <w:sz w:val="24"/>
      <w:szCs w:val="24"/>
    </w:rPr>
  </w:style>
  <w:style w:type="paragraph" w:styleId="Ttol1">
    <w:name w:val="heading 1"/>
    <w:basedOn w:val="Normal"/>
    <w:next w:val="Normal"/>
    <w:link w:val="Ttol1Car"/>
    <w:uiPriority w:val="99"/>
    <w:qFormat/>
    <w:rsid w:val="005D7B09"/>
    <w:pPr>
      <w:keepNext/>
      <w:ind w:right="-142"/>
      <w:outlineLvl w:val="0"/>
    </w:pPr>
    <w:rPr>
      <w:rFonts w:ascii="Arial" w:hAnsi="Arial" w:cs="Arial"/>
      <w:i/>
      <w:iCs/>
    </w:rPr>
  </w:style>
  <w:style w:type="paragraph" w:styleId="Ttol2">
    <w:name w:val="heading 2"/>
    <w:basedOn w:val="Normal"/>
    <w:next w:val="Normal"/>
    <w:link w:val="Ttol2Car"/>
    <w:uiPriority w:val="99"/>
    <w:qFormat/>
    <w:rsid w:val="005D7B09"/>
    <w:pPr>
      <w:keepNext/>
      <w:widowControl w:val="0"/>
      <w:outlineLvl w:val="1"/>
    </w:pPr>
    <w:rPr>
      <w:rFonts w:ascii="Arial" w:hAnsi="Arial"/>
      <w:b/>
      <w:sz w:val="22"/>
      <w:szCs w:val="20"/>
    </w:rPr>
  </w:style>
  <w:style w:type="paragraph" w:styleId="Ttol3">
    <w:name w:val="heading 3"/>
    <w:basedOn w:val="Normal"/>
    <w:next w:val="Normal"/>
    <w:link w:val="Ttol3Car"/>
    <w:uiPriority w:val="99"/>
    <w:qFormat/>
    <w:rsid w:val="005D7B09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ol4">
    <w:name w:val="heading 4"/>
    <w:basedOn w:val="Normal"/>
    <w:next w:val="Normal"/>
    <w:link w:val="Ttol4Car"/>
    <w:uiPriority w:val="99"/>
    <w:qFormat/>
    <w:rsid w:val="005D7B09"/>
    <w:pPr>
      <w:keepNext/>
      <w:tabs>
        <w:tab w:val="decimal" w:pos="7380"/>
      </w:tabs>
      <w:outlineLvl w:val="3"/>
    </w:pPr>
    <w:rPr>
      <w:rFonts w:ascii="Tahoma" w:hAnsi="Tahoma" w:cs="Tahoma"/>
      <w:szCs w:val="20"/>
      <w:lang w:eastAsia="es-ES"/>
    </w:rPr>
  </w:style>
  <w:style w:type="paragraph" w:styleId="Ttol8">
    <w:name w:val="heading 8"/>
    <w:basedOn w:val="Normal"/>
    <w:next w:val="Normal"/>
    <w:link w:val="Ttol8Car"/>
    <w:uiPriority w:val="99"/>
    <w:qFormat/>
    <w:rsid w:val="005D7B09"/>
    <w:pPr>
      <w:keepNext/>
      <w:jc w:val="both"/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Pr>
      <w:rFonts w:ascii="Cambria" w:hAnsi="Cambria"/>
      <w:b/>
      <w:kern w:val="32"/>
      <w:sz w:val="32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Pr>
      <w:rFonts w:ascii="Cambria" w:hAnsi="Cambria"/>
      <w:b/>
      <w:i/>
      <w:sz w:val="28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Pr>
      <w:rFonts w:ascii="Cambria" w:hAnsi="Cambria"/>
      <w:b/>
      <w:sz w:val="26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Pr>
      <w:rFonts w:ascii="Calibri" w:hAnsi="Calibri"/>
      <w:b/>
      <w:sz w:val="28"/>
    </w:rPr>
  </w:style>
  <w:style w:type="character" w:customStyle="1" w:styleId="Ttol8Car">
    <w:name w:val="Títol 8 Car"/>
    <w:basedOn w:val="Tipusdelletraperdefectedelpargraf"/>
    <w:link w:val="Ttol8"/>
    <w:uiPriority w:val="99"/>
    <w:semiHidden/>
    <w:locked/>
    <w:rPr>
      <w:rFonts w:ascii="Calibri" w:hAnsi="Calibri"/>
      <w:i/>
      <w:sz w:val="24"/>
    </w:rPr>
  </w:style>
  <w:style w:type="paragraph" w:styleId="Capalera">
    <w:name w:val="header"/>
    <w:basedOn w:val="Normal"/>
    <w:link w:val="CapaleraCar"/>
    <w:uiPriority w:val="99"/>
    <w:rsid w:val="005D7B0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sz w:val="24"/>
    </w:rPr>
  </w:style>
  <w:style w:type="paragraph" w:styleId="Peu">
    <w:name w:val="footer"/>
    <w:basedOn w:val="Normal"/>
    <w:link w:val="PeuCar"/>
    <w:uiPriority w:val="99"/>
    <w:rsid w:val="005D7B0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sz w:val="24"/>
    </w:rPr>
  </w:style>
  <w:style w:type="paragraph" w:styleId="Textdeglobus">
    <w:name w:val="Balloon Text"/>
    <w:basedOn w:val="Normal"/>
    <w:link w:val="TextdeglobusCar"/>
    <w:uiPriority w:val="99"/>
    <w:semiHidden/>
    <w:rsid w:val="005D7B0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sz w:val="2"/>
    </w:rPr>
  </w:style>
  <w:style w:type="paragraph" w:styleId="Textindependent">
    <w:name w:val="Body Text"/>
    <w:basedOn w:val="Normal"/>
    <w:link w:val="TextindependentCar"/>
    <w:uiPriority w:val="99"/>
    <w:rsid w:val="005D7B09"/>
    <w:pPr>
      <w:jc w:val="both"/>
    </w:pPr>
    <w:rPr>
      <w:b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sz w:val="24"/>
    </w:rPr>
  </w:style>
  <w:style w:type="paragraph" w:styleId="Textindependent2">
    <w:name w:val="Body Text 2"/>
    <w:basedOn w:val="Normal"/>
    <w:link w:val="Textindependent2Car"/>
    <w:uiPriority w:val="99"/>
    <w:rsid w:val="005D7B09"/>
    <w:pPr>
      <w:jc w:val="center"/>
    </w:pPr>
    <w:rPr>
      <w:rFonts w:ascii="Helvetica*" w:hAnsi="Helvetica*"/>
      <w:sz w:val="56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sz w:val="24"/>
    </w:rPr>
  </w:style>
  <w:style w:type="paragraph" w:customStyle="1" w:styleId="ATextnormal">
    <w:name w:val="A Text normal"/>
    <w:basedOn w:val="Normal"/>
    <w:rsid w:val="005D7B0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</w:rPr>
  </w:style>
  <w:style w:type="paragraph" w:styleId="Ttol">
    <w:name w:val="Title"/>
    <w:basedOn w:val="Normal"/>
    <w:link w:val="TtolCar"/>
    <w:uiPriority w:val="99"/>
    <w:qFormat/>
    <w:rsid w:val="005D7B09"/>
    <w:pPr>
      <w:jc w:val="center"/>
    </w:pPr>
    <w:rPr>
      <w:rFonts w:ascii="Helvetica" w:hAnsi="Helvetica"/>
      <w:b/>
      <w:sz w:val="22"/>
      <w:szCs w:val="20"/>
      <w:u w:val="single"/>
    </w:rPr>
  </w:style>
  <w:style w:type="character" w:customStyle="1" w:styleId="TtolCar">
    <w:name w:val="Títol Car"/>
    <w:basedOn w:val="Tipusdelletraperdefectedelpargraf"/>
    <w:link w:val="Ttol"/>
    <w:uiPriority w:val="99"/>
    <w:locked/>
    <w:rPr>
      <w:rFonts w:ascii="Cambria" w:hAnsi="Cambria"/>
      <w:b/>
      <w:kern w:val="28"/>
      <w:sz w:val="32"/>
    </w:rPr>
  </w:style>
  <w:style w:type="paragraph" w:styleId="Sagniadetextindependent">
    <w:name w:val="Body Text Indent"/>
    <w:basedOn w:val="Normal"/>
    <w:link w:val="SagniadetextindependentCar"/>
    <w:uiPriority w:val="99"/>
    <w:rsid w:val="005D7B09"/>
    <w:pPr>
      <w:ind w:left="227"/>
      <w:jc w:val="both"/>
    </w:pPr>
    <w:rPr>
      <w:rFonts w:ascii="Arial" w:hAnsi="Arial" w:cs="Arial"/>
      <w:szCs w:val="20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sz w:val="24"/>
    </w:rPr>
  </w:style>
  <w:style w:type="paragraph" w:styleId="Textindependent3">
    <w:name w:val="Body Text 3"/>
    <w:basedOn w:val="Normal"/>
    <w:link w:val="Textindependent3Car"/>
    <w:uiPriority w:val="99"/>
    <w:rsid w:val="005D7B09"/>
    <w:pPr>
      <w:jc w:val="both"/>
    </w:pPr>
    <w:rPr>
      <w:rFonts w:ascii="Arial" w:hAnsi="Arial" w:cs="Arial"/>
      <w:noProof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locked/>
    <w:rPr>
      <w:sz w:val="16"/>
    </w:rPr>
  </w:style>
  <w:style w:type="paragraph" w:customStyle="1" w:styleId="AText">
    <w:name w:val="A Text"/>
    <w:basedOn w:val="Normal"/>
    <w:uiPriority w:val="99"/>
    <w:rsid w:val="005D7B0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Helvetica" w:hAnsi="Helvetica"/>
      <w:sz w:val="22"/>
      <w:szCs w:val="20"/>
    </w:rPr>
  </w:style>
  <w:style w:type="character" w:styleId="Nmerodepgina">
    <w:name w:val="page number"/>
    <w:basedOn w:val="Tipusdelletraperdefectedelpargraf"/>
    <w:uiPriority w:val="99"/>
    <w:rsid w:val="005D7B09"/>
    <w:rPr>
      <w:rFonts w:cs="Times New Roman"/>
    </w:rPr>
  </w:style>
  <w:style w:type="paragraph" w:customStyle="1" w:styleId="Default">
    <w:name w:val="Default"/>
    <w:uiPriority w:val="99"/>
    <w:rsid w:val="005D7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Enlla">
    <w:name w:val="Hyperlink"/>
    <w:basedOn w:val="Tipusdelletraperdefectedelpargraf"/>
    <w:uiPriority w:val="99"/>
    <w:rsid w:val="005D7B09"/>
    <w:rPr>
      <w:rFonts w:cs="Times New Roman"/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rsid w:val="005D7B09"/>
    <w:rPr>
      <w:rFonts w:cs="Times New Roman"/>
      <w:color w:val="800080"/>
      <w:u w:val="single"/>
    </w:rPr>
  </w:style>
  <w:style w:type="paragraph" w:styleId="Sagniadetextindependent3">
    <w:name w:val="Body Text Indent 3"/>
    <w:basedOn w:val="Normal"/>
    <w:link w:val="Sagniadetextindependent3Car"/>
    <w:uiPriority w:val="99"/>
    <w:rsid w:val="005D7B09"/>
    <w:pPr>
      <w:autoSpaceDE w:val="0"/>
      <w:autoSpaceDN w:val="0"/>
      <w:ind w:left="708"/>
      <w:jc w:val="both"/>
    </w:pPr>
    <w:rPr>
      <w:rFonts w:ascii="Arial" w:eastAsia="Arial Unicode MS" w:hAnsi="Arial" w:cs="Arial"/>
      <w:sz w:val="22"/>
      <w:szCs w:val="22"/>
      <w:lang w:val="es-ES"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locked/>
    <w:rPr>
      <w:sz w:val="16"/>
    </w:rPr>
  </w:style>
  <w:style w:type="character" w:customStyle="1" w:styleId="alternative">
    <w:name w:val="alternative"/>
    <w:uiPriority w:val="99"/>
    <w:rsid w:val="005D7B09"/>
  </w:style>
  <w:style w:type="character" w:customStyle="1" w:styleId="unknown">
    <w:name w:val="unknown"/>
    <w:uiPriority w:val="99"/>
    <w:rsid w:val="005D7B09"/>
  </w:style>
  <w:style w:type="paragraph" w:styleId="NormalWeb">
    <w:name w:val="Normal (Web)"/>
    <w:basedOn w:val="Normal"/>
    <w:uiPriority w:val="99"/>
    <w:rsid w:val="005D7B0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5D7B09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Revisin1">
    <w:name w:val="Revisión1"/>
    <w:hidden/>
    <w:uiPriority w:val="99"/>
    <w:semiHidden/>
    <w:rsid w:val="005D7B09"/>
    <w:rPr>
      <w:rFonts w:ascii="Calibri" w:hAnsi="Calibri"/>
      <w:lang w:val="es-ES" w:eastAsia="en-US"/>
    </w:rPr>
  </w:style>
  <w:style w:type="paragraph" w:styleId="Pargrafdellista">
    <w:name w:val="List Paragraph"/>
    <w:basedOn w:val="Normal"/>
    <w:uiPriority w:val="99"/>
    <w:qFormat/>
    <w:rsid w:val="00EE1B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5456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7322919z\Datos%20de%20programa\Microsoft\Plantillas\NOTA%20DE%20PREMSA%20S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DE PREMSA SUR.dot</Template>
  <TotalTime>49</TotalTime>
  <Pages>1</Pages>
  <Words>241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NP_PRJ_11_lliura</vt:lpstr>
    </vt:vector>
  </TitlesOfParts>
  <Company>Generalitat de Catalunya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NP_PRJ_11_lliura</dc:title>
  <dc:creator>Miquel Guadalup</dc:creator>
  <cp:lastModifiedBy>Generalitat de Catalunya</cp:lastModifiedBy>
  <cp:revision>14</cp:revision>
  <cp:lastPrinted>2016-09-15T08:51:00Z</cp:lastPrinted>
  <dcterms:created xsi:type="dcterms:W3CDTF">2016-09-14T14:27:00Z</dcterms:created>
  <dcterms:modified xsi:type="dcterms:W3CDTF">2016-09-16T11:17:00Z</dcterms:modified>
</cp:coreProperties>
</file>