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ED" w:rsidRDefault="007965ED" w:rsidP="007965ED">
      <w:pPr>
        <w:jc w:val="both"/>
        <w:rPr>
          <w:rFonts w:cs="Arial"/>
          <w:b/>
          <w:sz w:val="24"/>
          <w:szCs w:val="24"/>
        </w:rPr>
      </w:pPr>
      <w:r w:rsidRPr="007965ED">
        <w:rPr>
          <w:rFonts w:cs="Arial"/>
          <w:b/>
          <w:sz w:val="24"/>
          <w:szCs w:val="24"/>
        </w:rPr>
        <w:t xml:space="preserve">El consell rector de l’Institut per al Desenvolupament de les Comarques de l’Ebre </w:t>
      </w:r>
      <w:r w:rsidR="00775099">
        <w:rPr>
          <w:rFonts w:cs="Arial"/>
          <w:b/>
          <w:sz w:val="24"/>
          <w:szCs w:val="24"/>
        </w:rPr>
        <w:t>proposa</w:t>
      </w:r>
      <w:r w:rsidRPr="007965ED">
        <w:rPr>
          <w:rFonts w:cs="Arial"/>
          <w:b/>
          <w:sz w:val="24"/>
          <w:szCs w:val="24"/>
        </w:rPr>
        <w:t xml:space="preserve"> Xavier </w:t>
      </w:r>
      <w:proofErr w:type="spellStart"/>
      <w:r w:rsidRPr="007965ED">
        <w:rPr>
          <w:rFonts w:cs="Arial"/>
          <w:b/>
          <w:sz w:val="24"/>
          <w:szCs w:val="24"/>
        </w:rPr>
        <w:t>Pallarés</w:t>
      </w:r>
      <w:proofErr w:type="spellEnd"/>
      <w:r w:rsidRPr="007965ED">
        <w:rPr>
          <w:rFonts w:cs="Arial"/>
          <w:b/>
          <w:sz w:val="24"/>
          <w:szCs w:val="24"/>
        </w:rPr>
        <w:t xml:space="preserve"> </w:t>
      </w:r>
      <w:r w:rsidR="00775099">
        <w:rPr>
          <w:rFonts w:cs="Arial"/>
          <w:b/>
          <w:sz w:val="24"/>
          <w:szCs w:val="24"/>
        </w:rPr>
        <w:t>director de l’organisme</w:t>
      </w:r>
    </w:p>
    <w:p w:rsidR="00775099" w:rsidRPr="00775099" w:rsidRDefault="00775099" w:rsidP="00775099">
      <w:pPr>
        <w:pStyle w:val="Pargrafdellista"/>
        <w:numPr>
          <w:ilvl w:val="0"/>
          <w:numId w:val="41"/>
        </w:numPr>
        <w:jc w:val="both"/>
        <w:rPr>
          <w:rFonts w:cs="Arial"/>
          <w:b/>
          <w:sz w:val="24"/>
          <w:szCs w:val="24"/>
        </w:rPr>
      </w:pPr>
      <w:r w:rsidRPr="00775099">
        <w:rPr>
          <w:rFonts w:cs="Arial"/>
          <w:b/>
          <w:sz w:val="24"/>
          <w:szCs w:val="24"/>
        </w:rPr>
        <w:t xml:space="preserve">El </w:t>
      </w:r>
      <w:proofErr w:type="spellStart"/>
      <w:r w:rsidRPr="00775099">
        <w:rPr>
          <w:rFonts w:cs="Arial"/>
          <w:b/>
          <w:sz w:val="24"/>
          <w:szCs w:val="24"/>
        </w:rPr>
        <w:t>seu</w:t>
      </w:r>
      <w:proofErr w:type="spellEnd"/>
      <w:r w:rsidRPr="00775099">
        <w:rPr>
          <w:rFonts w:cs="Arial"/>
          <w:b/>
          <w:sz w:val="24"/>
          <w:szCs w:val="24"/>
        </w:rPr>
        <w:t xml:space="preserve"> </w:t>
      </w:r>
      <w:proofErr w:type="spellStart"/>
      <w:r w:rsidRPr="00775099">
        <w:rPr>
          <w:rFonts w:cs="Arial"/>
          <w:b/>
          <w:sz w:val="24"/>
          <w:szCs w:val="24"/>
        </w:rPr>
        <w:t>nomenament</w:t>
      </w:r>
      <w:proofErr w:type="spellEnd"/>
      <w:r w:rsidRPr="00775099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l</w:t>
      </w:r>
      <w:r w:rsidRPr="00775099">
        <w:rPr>
          <w:rFonts w:cs="Arial"/>
          <w:b/>
          <w:sz w:val="24"/>
          <w:szCs w:val="24"/>
        </w:rPr>
        <w:t>’haurà</w:t>
      </w:r>
      <w:proofErr w:type="spellEnd"/>
      <w:r w:rsidRPr="00775099">
        <w:rPr>
          <w:rFonts w:cs="Arial"/>
          <w:b/>
          <w:sz w:val="24"/>
          <w:szCs w:val="24"/>
        </w:rPr>
        <w:t xml:space="preserve"> de ratificar </w:t>
      </w:r>
      <w:r>
        <w:rPr>
          <w:rFonts w:cs="Arial"/>
          <w:b/>
          <w:sz w:val="24"/>
          <w:szCs w:val="24"/>
        </w:rPr>
        <w:t xml:space="preserve">el </w:t>
      </w:r>
      <w:proofErr w:type="spellStart"/>
      <w:r>
        <w:rPr>
          <w:rFonts w:cs="Arial"/>
          <w:b/>
          <w:sz w:val="24"/>
          <w:szCs w:val="24"/>
        </w:rPr>
        <w:t>Consell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Executiu</w:t>
      </w:r>
      <w:bookmarkStart w:id="0" w:name="_GoBack"/>
      <w:bookmarkEnd w:id="0"/>
      <w:proofErr w:type="spellEnd"/>
      <w:r>
        <w:rPr>
          <w:rFonts w:cs="Arial"/>
          <w:b/>
          <w:sz w:val="24"/>
          <w:szCs w:val="24"/>
        </w:rPr>
        <w:t xml:space="preserve"> </w:t>
      </w:r>
      <w:r w:rsidRPr="00775099">
        <w:rPr>
          <w:rFonts w:cs="Arial"/>
          <w:b/>
          <w:sz w:val="24"/>
          <w:szCs w:val="24"/>
        </w:rPr>
        <w:t xml:space="preserve">  </w:t>
      </w:r>
    </w:p>
    <w:p w:rsidR="007965ED" w:rsidRPr="007965ED" w:rsidRDefault="007965ED" w:rsidP="007965ED">
      <w:pPr>
        <w:jc w:val="both"/>
        <w:rPr>
          <w:rFonts w:cs="Arial"/>
          <w:szCs w:val="22"/>
        </w:rPr>
      </w:pPr>
      <w:r w:rsidRPr="007F08F5">
        <w:rPr>
          <w:rFonts w:cs="Arial"/>
          <w:sz w:val="24"/>
          <w:szCs w:val="24"/>
        </w:rPr>
        <w:t>E</w:t>
      </w:r>
      <w:r w:rsidRPr="007965ED">
        <w:rPr>
          <w:rFonts w:cs="Arial"/>
          <w:szCs w:val="22"/>
        </w:rPr>
        <w:t xml:space="preserve">l consell rector de l’Institut per al Desenvolupament de les Comarques de l’Ebre (IDECE) reunit aquest migdia i presidit pel conseller d’Economia i Hisenda, Jaume Giró, ha aprovat el nomenament de Xavier </w:t>
      </w:r>
      <w:proofErr w:type="spellStart"/>
      <w:r w:rsidRPr="007965ED">
        <w:rPr>
          <w:rFonts w:cs="Arial"/>
          <w:szCs w:val="22"/>
        </w:rPr>
        <w:t>Pallarés</w:t>
      </w:r>
      <w:proofErr w:type="spellEnd"/>
      <w:r w:rsidRPr="007965ED">
        <w:rPr>
          <w:rFonts w:cs="Arial"/>
          <w:szCs w:val="22"/>
        </w:rPr>
        <w:t xml:space="preserve"> com a nou director de l’organisme ebrenc. </w:t>
      </w:r>
      <w:proofErr w:type="spellStart"/>
      <w:r w:rsidRPr="007965ED">
        <w:rPr>
          <w:rFonts w:cs="Arial"/>
          <w:szCs w:val="22"/>
        </w:rPr>
        <w:t>Pallarés</w:t>
      </w:r>
      <w:proofErr w:type="spellEnd"/>
      <w:r w:rsidRPr="007965ED">
        <w:rPr>
          <w:rFonts w:cs="Arial"/>
          <w:szCs w:val="22"/>
        </w:rPr>
        <w:t xml:space="preserve"> substitueix en el càrrec Albert Salvadó</w:t>
      </w:r>
      <w:r w:rsidR="00775099">
        <w:rPr>
          <w:rFonts w:cs="Arial"/>
          <w:szCs w:val="22"/>
        </w:rPr>
        <w:t>.</w:t>
      </w:r>
      <w:r w:rsidRPr="007965ED">
        <w:rPr>
          <w:rFonts w:cs="Arial"/>
          <w:szCs w:val="22"/>
        </w:rPr>
        <w:t xml:space="preserve"> </w:t>
      </w:r>
    </w:p>
    <w:p w:rsidR="007965ED" w:rsidRPr="007965ED" w:rsidRDefault="007965ED" w:rsidP="007965ED">
      <w:pPr>
        <w:jc w:val="both"/>
        <w:rPr>
          <w:rFonts w:cs="Arial"/>
          <w:szCs w:val="22"/>
        </w:rPr>
      </w:pPr>
      <w:r w:rsidRPr="007965ED">
        <w:rPr>
          <w:rFonts w:cs="Arial"/>
          <w:szCs w:val="22"/>
        </w:rPr>
        <w:t xml:space="preserve">Xavier </w:t>
      </w:r>
      <w:proofErr w:type="spellStart"/>
      <w:r w:rsidRPr="007965ED">
        <w:rPr>
          <w:rFonts w:cs="Arial"/>
          <w:szCs w:val="22"/>
        </w:rPr>
        <w:t>Pallarés</w:t>
      </w:r>
      <w:proofErr w:type="spellEnd"/>
      <w:r w:rsidRPr="007965ED">
        <w:rPr>
          <w:rFonts w:cs="Arial"/>
          <w:szCs w:val="22"/>
        </w:rPr>
        <w:t xml:space="preserve"> ha estat delegat del Govern a les Terres de l’Ebre des del 2011 i fins aquest passat mes de juny. Durant aquest període ja ha format part del consell rector de l’IDECE, i ha presidit diverses institucions, com el Consorci d’Iniciatives de la Terra Alta i el Consorci de museïtzació dels Espais de la Batalla de l’Ebre (</w:t>
      </w:r>
      <w:proofErr w:type="spellStart"/>
      <w:r w:rsidRPr="007965ED">
        <w:rPr>
          <w:rFonts w:cs="Arial"/>
          <w:szCs w:val="22"/>
        </w:rPr>
        <w:t>Comebe</w:t>
      </w:r>
      <w:proofErr w:type="spellEnd"/>
      <w:r w:rsidRPr="007965ED">
        <w:rPr>
          <w:rFonts w:cs="Arial"/>
          <w:szCs w:val="22"/>
        </w:rPr>
        <w:t xml:space="preserve">). Nascut a Arnes el 1964, </w:t>
      </w:r>
      <w:proofErr w:type="spellStart"/>
      <w:r w:rsidRPr="007965ED">
        <w:rPr>
          <w:rFonts w:cs="Arial"/>
          <w:szCs w:val="22"/>
        </w:rPr>
        <w:t>Pallarés</w:t>
      </w:r>
      <w:proofErr w:type="spellEnd"/>
      <w:r w:rsidRPr="007965ED">
        <w:rPr>
          <w:rFonts w:cs="Arial"/>
          <w:szCs w:val="22"/>
        </w:rPr>
        <w:t xml:space="preserve"> ha estat diputat al Parlament de Catalunya entre els anys 2006 i 2011, i anteriorment fou president del Consell Comarcal de la Terra Alta, entre 1999 i 2006. El nou director de l’IDECE va ser alcalde d’Arnes gairebé 23 anys (1995-2017). </w:t>
      </w:r>
    </w:p>
    <w:p w:rsidR="00D544A0" w:rsidRPr="007965ED" w:rsidRDefault="007965ED" w:rsidP="007965ED">
      <w:pPr>
        <w:jc w:val="both"/>
        <w:rPr>
          <w:szCs w:val="22"/>
        </w:rPr>
      </w:pPr>
      <w:r w:rsidRPr="007965ED">
        <w:rPr>
          <w:rFonts w:cs="Arial"/>
          <w:szCs w:val="22"/>
        </w:rPr>
        <w:t>L’IDECE és un organisme autònom adscrit al Departament d’Economia i Hisenda, que té com a objectiu principal el creixement i la promoció de les comarques de l’Ebre, a través de l’impuls i la realització d’iniciatives i programes d’actuació que contribueixin a desenvolupar els diferents sectors d’activitats de la zona.</w:t>
      </w:r>
    </w:p>
    <w:sectPr w:rsidR="00D544A0" w:rsidRPr="007965ED" w:rsidSect="000E7D66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CA" w:rsidRDefault="000429CA">
      <w:r>
        <w:separator/>
      </w:r>
    </w:p>
  </w:endnote>
  <w:endnote w:type="continuationSeparator" w:id="0">
    <w:p w:rsidR="000429CA" w:rsidRDefault="0004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9D" w:rsidRPr="007A47C4" w:rsidRDefault="00C92F9D" w:rsidP="00291837">
    <w:pPr>
      <w:pStyle w:val="Peu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CA" w:rsidRDefault="000429CA">
      <w:r>
        <w:separator/>
      </w:r>
    </w:p>
  </w:footnote>
  <w:footnote w:type="continuationSeparator" w:id="0">
    <w:p w:rsidR="000429CA" w:rsidRDefault="0004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B354E8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C440E1" w:rsidRDefault="00C440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rFonts w:ascii="Times New Roman" w:eastAsia="Times New Roman" w:hAnsi="Times New Roman"/>
        <w:sz w:val="20"/>
        <w:lang w:val="es-ES"/>
      </w:rPr>
      <w:tab/>
    </w:r>
    <w:r w:rsidR="0086719C">
      <w:rPr>
        <w:noProof/>
        <w:sz w:val="20"/>
        <w:lang w:eastAsia="ca-ES"/>
      </w:rPr>
      <w:drawing>
        <wp:inline distT="0" distB="0" distL="0" distR="0" wp14:anchorId="7F1C3E7C" wp14:editId="44B9DC08">
          <wp:extent cx="1359408" cy="271272"/>
          <wp:effectExtent l="0" t="0" r="0" b="0"/>
          <wp:docPr id="3" name="Imatge 3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full secundari Gab Conse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408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D" w:rsidRDefault="00A829AD" w:rsidP="0068561D">
    <w:pPr>
      <w:pStyle w:val="Capalera"/>
      <w:ind w:left="-527"/>
    </w:pPr>
    <w:r>
      <w:rPr>
        <w:noProof/>
        <w:lang w:eastAsia="ca-ES"/>
      </w:rPr>
      <w:drawing>
        <wp:inline distT="0" distB="0" distL="0" distR="0" wp14:anchorId="241DE464" wp14:editId="4B0B418D">
          <wp:extent cx="2615184" cy="615696"/>
          <wp:effectExtent l="0" t="0" r="0" b="0"/>
          <wp:docPr id="2" name="Imatge 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Oficina Comunica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184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74A" w:rsidRPr="0072774A" w:rsidRDefault="007965ED" w:rsidP="0072774A">
    <w:pPr>
      <w:pStyle w:val="Capalera"/>
      <w:ind w:left="-527"/>
      <w:jc w:val="right"/>
      <w:rPr>
        <w:sz w:val="16"/>
      </w:rPr>
    </w:pPr>
    <w:r>
      <w:rPr>
        <w:sz w:val="16"/>
      </w:rPr>
      <w:t>9</w:t>
    </w:r>
    <w:r w:rsidR="0072774A" w:rsidRPr="0072774A">
      <w:rPr>
        <w:sz w:val="16"/>
      </w:rPr>
      <w:t xml:space="preserve"> de </w:t>
    </w:r>
    <w:r w:rsidR="00F258C2">
      <w:rPr>
        <w:sz w:val="16"/>
      </w:rPr>
      <w:t>ju</w:t>
    </w:r>
    <w:r>
      <w:rPr>
        <w:sz w:val="16"/>
      </w:rPr>
      <w:t>liol</w:t>
    </w:r>
    <w:r w:rsidR="0072774A" w:rsidRPr="0072774A">
      <w:rPr>
        <w:sz w:val="16"/>
      </w:rPr>
      <w:t xml:space="preserve"> del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1E"/>
    <w:multiLevelType w:val="hybridMultilevel"/>
    <w:tmpl w:val="3E12BE5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1572"/>
    <w:multiLevelType w:val="hybridMultilevel"/>
    <w:tmpl w:val="F7727A3A"/>
    <w:lvl w:ilvl="0" w:tplc="BB0EAA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5F1B44"/>
    <w:multiLevelType w:val="hybridMultilevel"/>
    <w:tmpl w:val="52A4AD6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0E0"/>
    <w:multiLevelType w:val="hybridMultilevel"/>
    <w:tmpl w:val="BCA8EE28"/>
    <w:lvl w:ilvl="0" w:tplc="E33E69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6C"/>
    <w:multiLevelType w:val="hybridMultilevel"/>
    <w:tmpl w:val="24F08DEA"/>
    <w:lvl w:ilvl="0" w:tplc="040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9F099F"/>
    <w:multiLevelType w:val="hybridMultilevel"/>
    <w:tmpl w:val="A094E0F2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313"/>
    <w:multiLevelType w:val="hybridMultilevel"/>
    <w:tmpl w:val="EFF2ADA2"/>
    <w:lvl w:ilvl="0" w:tplc="51CA3614">
      <w:start w:val="2"/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A2DDA"/>
    <w:multiLevelType w:val="hybridMultilevel"/>
    <w:tmpl w:val="9DF2E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B42"/>
    <w:multiLevelType w:val="hybridMultilevel"/>
    <w:tmpl w:val="AF528868"/>
    <w:lvl w:ilvl="0" w:tplc="8E12E7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2AC2"/>
    <w:multiLevelType w:val="hybridMultilevel"/>
    <w:tmpl w:val="8C563760"/>
    <w:lvl w:ilvl="0" w:tplc="EC0295F6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5975022"/>
    <w:multiLevelType w:val="hybridMultilevel"/>
    <w:tmpl w:val="0346F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6F91"/>
    <w:multiLevelType w:val="hybridMultilevel"/>
    <w:tmpl w:val="7E0AA5B4"/>
    <w:lvl w:ilvl="0" w:tplc="AC6E7762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F2606DC"/>
    <w:multiLevelType w:val="hybridMultilevel"/>
    <w:tmpl w:val="8B3273D2"/>
    <w:lvl w:ilvl="0" w:tplc="77661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5601E"/>
    <w:multiLevelType w:val="hybridMultilevel"/>
    <w:tmpl w:val="78CA4046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13629F5"/>
    <w:multiLevelType w:val="hybridMultilevel"/>
    <w:tmpl w:val="FEE07692"/>
    <w:lvl w:ilvl="0" w:tplc="4F00327A">
      <w:start w:val="2"/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34E74256"/>
    <w:multiLevelType w:val="hybridMultilevel"/>
    <w:tmpl w:val="640C9F3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93203"/>
    <w:multiLevelType w:val="hybridMultilevel"/>
    <w:tmpl w:val="B574AE42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367E43F6"/>
    <w:multiLevelType w:val="hybridMultilevel"/>
    <w:tmpl w:val="C9F426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A36"/>
    <w:multiLevelType w:val="hybridMultilevel"/>
    <w:tmpl w:val="9DE8708A"/>
    <w:lvl w:ilvl="0" w:tplc="BF0E07F4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9" w15:restartNumberingAfterBreak="0">
    <w:nsid w:val="3A9A778C"/>
    <w:multiLevelType w:val="hybridMultilevel"/>
    <w:tmpl w:val="2D848C6C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697B84"/>
    <w:multiLevelType w:val="hybridMultilevel"/>
    <w:tmpl w:val="A18E4D58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51821"/>
    <w:multiLevelType w:val="hybridMultilevel"/>
    <w:tmpl w:val="D37E2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5943"/>
    <w:multiLevelType w:val="hybridMultilevel"/>
    <w:tmpl w:val="504038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7900"/>
    <w:multiLevelType w:val="hybridMultilevel"/>
    <w:tmpl w:val="8342E4D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85323"/>
    <w:multiLevelType w:val="hybridMultilevel"/>
    <w:tmpl w:val="0E6C83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B6F25"/>
    <w:multiLevelType w:val="hybridMultilevel"/>
    <w:tmpl w:val="4D120B2E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42AD0"/>
    <w:multiLevelType w:val="hybridMultilevel"/>
    <w:tmpl w:val="54D85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2E4"/>
    <w:multiLevelType w:val="hybridMultilevel"/>
    <w:tmpl w:val="B4BE742E"/>
    <w:lvl w:ilvl="0" w:tplc="9B9C5B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340E"/>
    <w:multiLevelType w:val="hybridMultilevel"/>
    <w:tmpl w:val="8B4683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578C0"/>
    <w:multiLevelType w:val="hybridMultilevel"/>
    <w:tmpl w:val="542211A4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866D3D"/>
    <w:multiLevelType w:val="hybridMultilevel"/>
    <w:tmpl w:val="3A52E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0927"/>
    <w:multiLevelType w:val="hybridMultilevel"/>
    <w:tmpl w:val="23A015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8643D"/>
    <w:multiLevelType w:val="multilevel"/>
    <w:tmpl w:val="AE7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09729A"/>
    <w:multiLevelType w:val="hybridMultilevel"/>
    <w:tmpl w:val="5E9C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6E4E"/>
    <w:multiLevelType w:val="hybridMultilevel"/>
    <w:tmpl w:val="CC16E4CC"/>
    <w:lvl w:ilvl="0" w:tplc="7766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431D3A"/>
    <w:multiLevelType w:val="hybridMultilevel"/>
    <w:tmpl w:val="270A1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D160F"/>
    <w:multiLevelType w:val="hybridMultilevel"/>
    <w:tmpl w:val="F6DE6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5418C"/>
    <w:multiLevelType w:val="hybridMultilevel"/>
    <w:tmpl w:val="B3B0EF38"/>
    <w:lvl w:ilvl="0" w:tplc="1CD6AC84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9" w15:restartNumberingAfterBreak="0">
    <w:nsid w:val="7D0D3FD2"/>
    <w:multiLevelType w:val="hybridMultilevel"/>
    <w:tmpl w:val="32961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49A6"/>
    <w:multiLevelType w:val="hybridMultilevel"/>
    <w:tmpl w:val="3E6059E6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38"/>
  </w:num>
  <w:num w:numId="5">
    <w:abstractNumId w:val="11"/>
  </w:num>
  <w:num w:numId="6">
    <w:abstractNumId w:val="33"/>
  </w:num>
  <w:num w:numId="7">
    <w:abstractNumId w:val="1"/>
  </w:num>
  <w:num w:numId="8">
    <w:abstractNumId w:val="25"/>
  </w:num>
  <w:num w:numId="9">
    <w:abstractNumId w:val="20"/>
  </w:num>
  <w:num w:numId="10">
    <w:abstractNumId w:val="26"/>
  </w:num>
  <w:num w:numId="11">
    <w:abstractNumId w:val="36"/>
  </w:num>
  <w:num w:numId="12">
    <w:abstractNumId w:val="21"/>
  </w:num>
  <w:num w:numId="13">
    <w:abstractNumId w:val="10"/>
  </w:num>
  <w:num w:numId="14">
    <w:abstractNumId w:val="34"/>
  </w:num>
  <w:num w:numId="15">
    <w:abstractNumId w:val="8"/>
  </w:num>
  <w:num w:numId="16">
    <w:abstractNumId w:val="18"/>
  </w:num>
  <w:num w:numId="17">
    <w:abstractNumId w:val="29"/>
  </w:num>
  <w:num w:numId="18">
    <w:abstractNumId w:val="9"/>
  </w:num>
  <w:num w:numId="19">
    <w:abstractNumId w:val="16"/>
  </w:num>
  <w:num w:numId="20">
    <w:abstractNumId w:val="5"/>
  </w:num>
  <w:num w:numId="21">
    <w:abstractNumId w:val="27"/>
  </w:num>
  <w:num w:numId="22">
    <w:abstractNumId w:val="2"/>
  </w:num>
  <w:num w:numId="23">
    <w:abstractNumId w:val="28"/>
  </w:num>
  <w:num w:numId="24">
    <w:abstractNumId w:val="15"/>
  </w:num>
  <w:num w:numId="25">
    <w:abstractNumId w:val="12"/>
  </w:num>
  <w:num w:numId="26">
    <w:abstractNumId w:val="19"/>
  </w:num>
  <w:num w:numId="27">
    <w:abstractNumId w:val="23"/>
  </w:num>
  <w:num w:numId="28">
    <w:abstractNumId w:val="3"/>
  </w:num>
  <w:num w:numId="29">
    <w:abstractNumId w:val="35"/>
  </w:num>
  <w:num w:numId="30">
    <w:abstractNumId w:val="4"/>
  </w:num>
  <w:num w:numId="31">
    <w:abstractNumId w:val="40"/>
  </w:num>
  <w:num w:numId="32">
    <w:abstractNumId w:val="30"/>
  </w:num>
  <w:num w:numId="33">
    <w:abstractNumId w:val="0"/>
  </w:num>
  <w:num w:numId="34">
    <w:abstractNumId w:val="24"/>
  </w:num>
  <w:num w:numId="35">
    <w:abstractNumId w:val="39"/>
  </w:num>
  <w:num w:numId="36">
    <w:abstractNumId w:val="37"/>
  </w:num>
  <w:num w:numId="37">
    <w:abstractNumId w:val="32"/>
  </w:num>
  <w:num w:numId="38">
    <w:abstractNumId w:val="22"/>
  </w:num>
  <w:num w:numId="39">
    <w:abstractNumId w:val="7"/>
  </w:num>
  <w:num w:numId="40">
    <w:abstractNumId w:val="1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A"/>
    <w:rsid w:val="00005BF8"/>
    <w:rsid w:val="00006501"/>
    <w:rsid w:val="00006763"/>
    <w:rsid w:val="0000721D"/>
    <w:rsid w:val="00011765"/>
    <w:rsid w:val="000237FA"/>
    <w:rsid w:val="00024C28"/>
    <w:rsid w:val="00026991"/>
    <w:rsid w:val="000278BE"/>
    <w:rsid w:val="00032D29"/>
    <w:rsid w:val="00033DCF"/>
    <w:rsid w:val="0003444C"/>
    <w:rsid w:val="00037AE3"/>
    <w:rsid w:val="000429CA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B64"/>
    <w:rsid w:val="000774EC"/>
    <w:rsid w:val="00077F19"/>
    <w:rsid w:val="00086F65"/>
    <w:rsid w:val="00090BF7"/>
    <w:rsid w:val="00091BD8"/>
    <w:rsid w:val="00094E98"/>
    <w:rsid w:val="000A1A57"/>
    <w:rsid w:val="000A2132"/>
    <w:rsid w:val="000A52D4"/>
    <w:rsid w:val="000A54CE"/>
    <w:rsid w:val="000B23F6"/>
    <w:rsid w:val="000B4707"/>
    <w:rsid w:val="000B4BF4"/>
    <w:rsid w:val="000C24B2"/>
    <w:rsid w:val="000C6043"/>
    <w:rsid w:val="000C71A3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7346"/>
    <w:rsid w:val="001170F4"/>
    <w:rsid w:val="00123150"/>
    <w:rsid w:val="00123E96"/>
    <w:rsid w:val="0013508E"/>
    <w:rsid w:val="00137EE2"/>
    <w:rsid w:val="0014022F"/>
    <w:rsid w:val="00146166"/>
    <w:rsid w:val="001513FE"/>
    <w:rsid w:val="00151B7E"/>
    <w:rsid w:val="001528C2"/>
    <w:rsid w:val="00153362"/>
    <w:rsid w:val="001617C5"/>
    <w:rsid w:val="00162C81"/>
    <w:rsid w:val="0016474A"/>
    <w:rsid w:val="0016549D"/>
    <w:rsid w:val="00166DC2"/>
    <w:rsid w:val="001677A0"/>
    <w:rsid w:val="00167E9D"/>
    <w:rsid w:val="001701CA"/>
    <w:rsid w:val="001736F0"/>
    <w:rsid w:val="00181040"/>
    <w:rsid w:val="00182D9E"/>
    <w:rsid w:val="00183CC2"/>
    <w:rsid w:val="00184B1B"/>
    <w:rsid w:val="00192479"/>
    <w:rsid w:val="001945C0"/>
    <w:rsid w:val="001A159C"/>
    <w:rsid w:val="001A2CCB"/>
    <w:rsid w:val="001A5D18"/>
    <w:rsid w:val="001A6CC1"/>
    <w:rsid w:val="001B2225"/>
    <w:rsid w:val="001B6BBE"/>
    <w:rsid w:val="001C0585"/>
    <w:rsid w:val="001C12A0"/>
    <w:rsid w:val="001C36C3"/>
    <w:rsid w:val="001C3969"/>
    <w:rsid w:val="001D5EB8"/>
    <w:rsid w:val="001D7166"/>
    <w:rsid w:val="001D7267"/>
    <w:rsid w:val="001E320C"/>
    <w:rsid w:val="001E48A7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07A18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23D7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62AD4"/>
    <w:rsid w:val="00262DE9"/>
    <w:rsid w:val="00263316"/>
    <w:rsid w:val="00264C39"/>
    <w:rsid w:val="00264CF8"/>
    <w:rsid w:val="00266F41"/>
    <w:rsid w:val="00267B72"/>
    <w:rsid w:val="00275571"/>
    <w:rsid w:val="00280686"/>
    <w:rsid w:val="00282010"/>
    <w:rsid w:val="00285E9E"/>
    <w:rsid w:val="002872BA"/>
    <w:rsid w:val="00291837"/>
    <w:rsid w:val="002945F1"/>
    <w:rsid w:val="002A3087"/>
    <w:rsid w:val="002A383D"/>
    <w:rsid w:val="002A42DC"/>
    <w:rsid w:val="002A66FF"/>
    <w:rsid w:val="002B0954"/>
    <w:rsid w:val="002B5448"/>
    <w:rsid w:val="002C620B"/>
    <w:rsid w:val="002D36C4"/>
    <w:rsid w:val="002D56FC"/>
    <w:rsid w:val="002D5716"/>
    <w:rsid w:val="002D7683"/>
    <w:rsid w:val="002E1C63"/>
    <w:rsid w:val="002E219E"/>
    <w:rsid w:val="002E23C9"/>
    <w:rsid w:val="002E456A"/>
    <w:rsid w:val="002E5140"/>
    <w:rsid w:val="002F2041"/>
    <w:rsid w:val="00311DF1"/>
    <w:rsid w:val="00314C10"/>
    <w:rsid w:val="003209C3"/>
    <w:rsid w:val="00322BC5"/>
    <w:rsid w:val="00326D20"/>
    <w:rsid w:val="00331766"/>
    <w:rsid w:val="003363A4"/>
    <w:rsid w:val="0034183A"/>
    <w:rsid w:val="003468FB"/>
    <w:rsid w:val="00346FE2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A257F"/>
    <w:rsid w:val="003B0B3E"/>
    <w:rsid w:val="003B2EA9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23BFE"/>
    <w:rsid w:val="00426A00"/>
    <w:rsid w:val="004311E1"/>
    <w:rsid w:val="004330B5"/>
    <w:rsid w:val="00434F7B"/>
    <w:rsid w:val="004365CB"/>
    <w:rsid w:val="00437252"/>
    <w:rsid w:val="004413B4"/>
    <w:rsid w:val="0044197D"/>
    <w:rsid w:val="004444EC"/>
    <w:rsid w:val="00446078"/>
    <w:rsid w:val="004473CE"/>
    <w:rsid w:val="00450711"/>
    <w:rsid w:val="00450B4A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2356"/>
    <w:rsid w:val="004745ED"/>
    <w:rsid w:val="00480715"/>
    <w:rsid w:val="00480957"/>
    <w:rsid w:val="00481DE0"/>
    <w:rsid w:val="00482041"/>
    <w:rsid w:val="004833C6"/>
    <w:rsid w:val="004876E7"/>
    <w:rsid w:val="00490DE6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86DC6"/>
    <w:rsid w:val="0059194F"/>
    <w:rsid w:val="005932E1"/>
    <w:rsid w:val="00596612"/>
    <w:rsid w:val="0059684E"/>
    <w:rsid w:val="005A300B"/>
    <w:rsid w:val="005A30DC"/>
    <w:rsid w:val="005B5145"/>
    <w:rsid w:val="005C237D"/>
    <w:rsid w:val="005C2EBA"/>
    <w:rsid w:val="005D31FD"/>
    <w:rsid w:val="005D48E0"/>
    <w:rsid w:val="005D5756"/>
    <w:rsid w:val="005D61FC"/>
    <w:rsid w:val="005D6BB9"/>
    <w:rsid w:val="005E0DD3"/>
    <w:rsid w:val="005E1BBC"/>
    <w:rsid w:val="005E1CBD"/>
    <w:rsid w:val="005E4DE2"/>
    <w:rsid w:val="005F3251"/>
    <w:rsid w:val="005F50F6"/>
    <w:rsid w:val="005F5BDB"/>
    <w:rsid w:val="005F5CEB"/>
    <w:rsid w:val="005F612C"/>
    <w:rsid w:val="005F7666"/>
    <w:rsid w:val="00605941"/>
    <w:rsid w:val="00610716"/>
    <w:rsid w:val="00613310"/>
    <w:rsid w:val="00621FD6"/>
    <w:rsid w:val="006220EE"/>
    <w:rsid w:val="006264E9"/>
    <w:rsid w:val="0062691A"/>
    <w:rsid w:val="00640A7D"/>
    <w:rsid w:val="00640BCE"/>
    <w:rsid w:val="006462C9"/>
    <w:rsid w:val="00646B5A"/>
    <w:rsid w:val="00657131"/>
    <w:rsid w:val="006620A5"/>
    <w:rsid w:val="006747A2"/>
    <w:rsid w:val="00675E69"/>
    <w:rsid w:val="006760F9"/>
    <w:rsid w:val="0067711B"/>
    <w:rsid w:val="0068561D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2A0E"/>
    <w:rsid w:val="006D37F4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16C3"/>
    <w:rsid w:val="007062F9"/>
    <w:rsid w:val="007071FF"/>
    <w:rsid w:val="00710D23"/>
    <w:rsid w:val="00712727"/>
    <w:rsid w:val="00721944"/>
    <w:rsid w:val="00722FAA"/>
    <w:rsid w:val="0072774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56A66"/>
    <w:rsid w:val="00764AB8"/>
    <w:rsid w:val="0076605F"/>
    <w:rsid w:val="00774197"/>
    <w:rsid w:val="00775099"/>
    <w:rsid w:val="00783866"/>
    <w:rsid w:val="00785425"/>
    <w:rsid w:val="00791830"/>
    <w:rsid w:val="007958F3"/>
    <w:rsid w:val="007965ED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14B4"/>
    <w:rsid w:val="007E7576"/>
    <w:rsid w:val="007F37F8"/>
    <w:rsid w:val="007F419B"/>
    <w:rsid w:val="007F64D3"/>
    <w:rsid w:val="00802997"/>
    <w:rsid w:val="00806833"/>
    <w:rsid w:val="008100B8"/>
    <w:rsid w:val="0081294E"/>
    <w:rsid w:val="008129A4"/>
    <w:rsid w:val="008156A6"/>
    <w:rsid w:val="00817162"/>
    <w:rsid w:val="008241A1"/>
    <w:rsid w:val="008308E8"/>
    <w:rsid w:val="00831639"/>
    <w:rsid w:val="00831E91"/>
    <w:rsid w:val="00832D38"/>
    <w:rsid w:val="008378AE"/>
    <w:rsid w:val="0084038F"/>
    <w:rsid w:val="0084164F"/>
    <w:rsid w:val="00842A47"/>
    <w:rsid w:val="00843926"/>
    <w:rsid w:val="00846ABB"/>
    <w:rsid w:val="00851409"/>
    <w:rsid w:val="00852873"/>
    <w:rsid w:val="00854606"/>
    <w:rsid w:val="00854890"/>
    <w:rsid w:val="00860768"/>
    <w:rsid w:val="00862EEF"/>
    <w:rsid w:val="0086719C"/>
    <w:rsid w:val="0087161F"/>
    <w:rsid w:val="008746EA"/>
    <w:rsid w:val="00876983"/>
    <w:rsid w:val="008777F9"/>
    <w:rsid w:val="00883E5B"/>
    <w:rsid w:val="00884B71"/>
    <w:rsid w:val="00886C82"/>
    <w:rsid w:val="00886E09"/>
    <w:rsid w:val="00890DBB"/>
    <w:rsid w:val="00892B68"/>
    <w:rsid w:val="00896839"/>
    <w:rsid w:val="008A2DC6"/>
    <w:rsid w:val="008A4852"/>
    <w:rsid w:val="008A6DD3"/>
    <w:rsid w:val="008B182D"/>
    <w:rsid w:val="008B2B8C"/>
    <w:rsid w:val="008B4C9C"/>
    <w:rsid w:val="008B7713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5EFE"/>
    <w:rsid w:val="009101A9"/>
    <w:rsid w:val="00910801"/>
    <w:rsid w:val="00912C80"/>
    <w:rsid w:val="00917448"/>
    <w:rsid w:val="00917624"/>
    <w:rsid w:val="00921547"/>
    <w:rsid w:val="0092308C"/>
    <w:rsid w:val="00933940"/>
    <w:rsid w:val="00936BF3"/>
    <w:rsid w:val="009409BA"/>
    <w:rsid w:val="00944726"/>
    <w:rsid w:val="00945958"/>
    <w:rsid w:val="00945DA8"/>
    <w:rsid w:val="0095096A"/>
    <w:rsid w:val="009516DD"/>
    <w:rsid w:val="00952A5A"/>
    <w:rsid w:val="0095413D"/>
    <w:rsid w:val="00954403"/>
    <w:rsid w:val="009547E0"/>
    <w:rsid w:val="0096511E"/>
    <w:rsid w:val="0097155C"/>
    <w:rsid w:val="00972C57"/>
    <w:rsid w:val="0098253C"/>
    <w:rsid w:val="00982F5E"/>
    <w:rsid w:val="00985A97"/>
    <w:rsid w:val="00987AA0"/>
    <w:rsid w:val="00990999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4BF"/>
    <w:rsid w:val="009E1C06"/>
    <w:rsid w:val="009E2818"/>
    <w:rsid w:val="009E2D72"/>
    <w:rsid w:val="009E30DA"/>
    <w:rsid w:val="009E32D6"/>
    <w:rsid w:val="009E6453"/>
    <w:rsid w:val="009E6B68"/>
    <w:rsid w:val="009E6DC1"/>
    <w:rsid w:val="009F220F"/>
    <w:rsid w:val="009F7985"/>
    <w:rsid w:val="009F7B0D"/>
    <w:rsid w:val="00A00497"/>
    <w:rsid w:val="00A0108A"/>
    <w:rsid w:val="00A05C59"/>
    <w:rsid w:val="00A107CF"/>
    <w:rsid w:val="00A24E92"/>
    <w:rsid w:val="00A24F5D"/>
    <w:rsid w:val="00A32C4B"/>
    <w:rsid w:val="00A33951"/>
    <w:rsid w:val="00A33F74"/>
    <w:rsid w:val="00A34461"/>
    <w:rsid w:val="00A40B11"/>
    <w:rsid w:val="00A40EF2"/>
    <w:rsid w:val="00A528FD"/>
    <w:rsid w:val="00A52F07"/>
    <w:rsid w:val="00A543AB"/>
    <w:rsid w:val="00A54E26"/>
    <w:rsid w:val="00A61621"/>
    <w:rsid w:val="00A64789"/>
    <w:rsid w:val="00A7082F"/>
    <w:rsid w:val="00A75622"/>
    <w:rsid w:val="00A77388"/>
    <w:rsid w:val="00A8163B"/>
    <w:rsid w:val="00A829AD"/>
    <w:rsid w:val="00A8358B"/>
    <w:rsid w:val="00A90A2E"/>
    <w:rsid w:val="00A96559"/>
    <w:rsid w:val="00A97846"/>
    <w:rsid w:val="00A97876"/>
    <w:rsid w:val="00A97CC6"/>
    <w:rsid w:val="00AA1FC4"/>
    <w:rsid w:val="00AA4427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F1493"/>
    <w:rsid w:val="00AF33C1"/>
    <w:rsid w:val="00AF5710"/>
    <w:rsid w:val="00AF59F9"/>
    <w:rsid w:val="00AF6375"/>
    <w:rsid w:val="00AF6737"/>
    <w:rsid w:val="00B01DFC"/>
    <w:rsid w:val="00B039BE"/>
    <w:rsid w:val="00B05FB5"/>
    <w:rsid w:val="00B10E61"/>
    <w:rsid w:val="00B14806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407DE"/>
    <w:rsid w:val="00B40B9F"/>
    <w:rsid w:val="00B417A0"/>
    <w:rsid w:val="00B4309F"/>
    <w:rsid w:val="00B433F2"/>
    <w:rsid w:val="00B45165"/>
    <w:rsid w:val="00B45F32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1A4D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6759"/>
    <w:rsid w:val="00B97C02"/>
    <w:rsid w:val="00BA0197"/>
    <w:rsid w:val="00BA0BEF"/>
    <w:rsid w:val="00BA0E78"/>
    <w:rsid w:val="00BA1CBB"/>
    <w:rsid w:val="00BA1D3B"/>
    <w:rsid w:val="00BA2A15"/>
    <w:rsid w:val="00BA74B5"/>
    <w:rsid w:val="00BB37AB"/>
    <w:rsid w:val="00BC281A"/>
    <w:rsid w:val="00BC46D6"/>
    <w:rsid w:val="00BC7884"/>
    <w:rsid w:val="00BD3603"/>
    <w:rsid w:val="00BD4016"/>
    <w:rsid w:val="00BE122B"/>
    <w:rsid w:val="00BE1E10"/>
    <w:rsid w:val="00BE2FA0"/>
    <w:rsid w:val="00BF144B"/>
    <w:rsid w:val="00C00DDB"/>
    <w:rsid w:val="00C010EC"/>
    <w:rsid w:val="00C04553"/>
    <w:rsid w:val="00C06A6B"/>
    <w:rsid w:val="00C070C5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0F0C"/>
    <w:rsid w:val="00C92893"/>
    <w:rsid w:val="00C92F9D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E28EB"/>
    <w:rsid w:val="00CE6BF4"/>
    <w:rsid w:val="00CF1A42"/>
    <w:rsid w:val="00CF2F85"/>
    <w:rsid w:val="00CF3646"/>
    <w:rsid w:val="00CF596E"/>
    <w:rsid w:val="00D019B7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373B8"/>
    <w:rsid w:val="00D412AB"/>
    <w:rsid w:val="00D417A8"/>
    <w:rsid w:val="00D420A8"/>
    <w:rsid w:val="00D45D4C"/>
    <w:rsid w:val="00D544A0"/>
    <w:rsid w:val="00D57426"/>
    <w:rsid w:val="00D6242D"/>
    <w:rsid w:val="00D646CC"/>
    <w:rsid w:val="00D657F0"/>
    <w:rsid w:val="00D66313"/>
    <w:rsid w:val="00D72EE4"/>
    <w:rsid w:val="00D82453"/>
    <w:rsid w:val="00D858F6"/>
    <w:rsid w:val="00D85D99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802"/>
    <w:rsid w:val="00DB6A60"/>
    <w:rsid w:val="00DB72F5"/>
    <w:rsid w:val="00DC0B77"/>
    <w:rsid w:val="00DC4115"/>
    <w:rsid w:val="00DD09F7"/>
    <w:rsid w:val="00DD5E0F"/>
    <w:rsid w:val="00DE138F"/>
    <w:rsid w:val="00DE156F"/>
    <w:rsid w:val="00DE2DD0"/>
    <w:rsid w:val="00DE3CA7"/>
    <w:rsid w:val="00DE6AD8"/>
    <w:rsid w:val="00DE6BD3"/>
    <w:rsid w:val="00DE6F9C"/>
    <w:rsid w:val="00DE755E"/>
    <w:rsid w:val="00DF55F4"/>
    <w:rsid w:val="00DF563B"/>
    <w:rsid w:val="00DF5AE1"/>
    <w:rsid w:val="00DF7ADA"/>
    <w:rsid w:val="00DF7CC5"/>
    <w:rsid w:val="00E00A1A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47D0"/>
    <w:rsid w:val="00E96F12"/>
    <w:rsid w:val="00E9781C"/>
    <w:rsid w:val="00EB56FB"/>
    <w:rsid w:val="00EC0771"/>
    <w:rsid w:val="00EC0A0B"/>
    <w:rsid w:val="00EC100C"/>
    <w:rsid w:val="00EC273E"/>
    <w:rsid w:val="00EC2FE6"/>
    <w:rsid w:val="00EC4712"/>
    <w:rsid w:val="00EC4CCE"/>
    <w:rsid w:val="00EC655A"/>
    <w:rsid w:val="00EC65C8"/>
    <w:rsid w:val="00ED4775"/>
    <w:rsid w:val="00EE0702"/>
    <w:rsid w:val="00EE12EC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2A5"/>
    <w:rsid w:val="00F21548"/>
    <w:rsid w:val="00F24B7E"/>
    <w:rsid w:val="00F258C2"/>
    <w:rsid w:val="00F27DF6"/>
    <w:rsid w:val="00F33A2D"/>
    <w:rsid w:val="00F377E2"/>
    <w:rsid w:val="00F379C9"/>
    <w:rsid w:val="00F42AE8"/>
    <w:rsid w:val="00F42DBF"/>
    <w:rsid w:val="00F43BAA"/>
    <w:rsid w:val="00F47123"/>
    <w:rsid w:val="00F47489"/>
    <w:rsid w:val="00F47D7D"/>
    <w:rsid w:val="00F5323E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6AB9"/>
    <w:rsid w:val="00F775A8"/>
    <w:rsid w:val="00F77823"/>
    <w:rsid w:val="00F8586A"/>
    <w:rsid w:val="00F87DD9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1A39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292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1B"/>
    <w:pPr>
      <w:spacing w:after="240"/>
    </w:pPr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B1651B"/>
    <w:pPr>
      <w:keepNext/>
      <w:keepLines/>
      <w:ind w:left="284" w:hanging="284"/>
      <w:outlineLvl w:val="0"/>
    </w:pPr>
    <w:rPr>
      <w:rFonts w:eastAsiaTheme="majorEastAsia"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B1651B"/>
    <w:pPr>
      <w:numPr>
        <w:numId w:val="32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basedOn w:val="Normal"/>
    <w:next w:val="Normal"/>
    <w:link w:val="TtolCar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olCar">
    <w:name w:val="Títol Car"/>
    <w:basedOn w:val="Tipusdelletraperdefectedelpargraf"/>
    <w:link w:val="Ttol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ol1Car">
    <w:name w:val="Títol 1 Car"/>
    <w:basedOn w:val="Tipusdelletraperdefectedelpargraf"/>
    <w:link w:val="Ttol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ol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denotaapeudepgina"/>
    <w:link w:val="notaalpeuCar"/>
    <w:qFormat/>
    <w:rsid w:val="00AF6737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ol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87~1\AppData\Local\Temp\ECO_GC-OC-ofici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CEB3D286CAE4995EE248C0F29E91E" ma:contentTypeVersion="2" ma:contentTypeDescription="Crea un document nou" ma:contentTypeScope="" ma:versionID="c119b6036a1684bbc6c0700eb440fefd">
  <xsd:schema xmlns:xsd="http://www.w3.org/2001/XMLSchema" xmlns:xs="http://www.w3.org/2001/XMLSchema" xmlns:p="http://schemas.microsoft.com/office/2006/metadata/properties" xmlns:ns1="http://schemas.microsoft.com/sharepoint/v3" xmlns:ns2="dbd10230-27d4-4ed0-9aee-95981de46703" targetNamespace="http://schemas.microsoft.com/office/2006/metadata/properties" ma:root="true" ma:fieldsID="2c923bfde935a5a0ef2c7b9420cdc4da" ns1:_="" ns2:_="">
    <xsd:import namespace="http://schemas.microsoft.com/sharepoint/v3"/>
    <xsd:import namespace="dbd10230-27d4-4ed0-9aee-95981de467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10230-27d4-4ed0-9aee-95981de46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d10230-27d4-4ed0-9aee-95981de46703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B17B-3A5E-4665-A168-51285CED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d10230-27d4-4ed0-9aee-95981de46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19A60-709A-4B87-9DDC-C8952B614BE2}">
  <ds:schemaRefs>
    <ds:schemaRef ds:uri="dbd10230-27d4-4ed0-9aee-95981de4670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60754B-04C4-4EEE-82CC-B0827C175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FC382-1FD5-4540-8207-B7CB683F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ECO_GC-OC-ofici.dotx</Template>
  <TotalTime>0</TotalTime>
  <Pages>1</Pages>
  <Words>231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 d’Economia i Hisenda Gabinet del Conseller Oficina de Comunicació</vt:lpstr>
      <vt:lpstr>Plantilla criteris formals</vt:lpstr>
    </vt:vector>
  </TitlesOfParts>
  <Manager/>
  <Company/>
  <LinksUpToDate>false</LinksUpToDate>
  <CharactersWithSpaces>1432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d’Economia i Hisenda Gabinet del Conseller Oficina de Comunicació</dc:title>
  <dc:subject>Plantilla</dc:subject>
  <dc:creator/>
  <cp:keywords>Plantilla,PIV, VEH</cp:keywords>
  <dc:description>Plantilla accessible i segons PIV</dc:description>
  <cp:lastModifiedBy/>
  <cp:revision>1</cp:revision>
  <dcterms:created xsi:type="dcterms:W3CDTF">2021-07-09T12:23:00Z</dcterms:created>
  <dcterms:modified xsi:type="dcterms:W3CDTF">2021-07-09T12:34:00Z</dcterms:modified>
  <cp:category>Plantilles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0x010100222CEB3D286CAE4995EE248C0F29E91E</vt:lpwstr>
  </property>
  <property fmtid="{D5CDD505-2E9C-101B-9397-08002B2CF9AE}" pid="5" name="TemplateUrl">
    <vt:lpwstr/>
  </property>
</Properties>
</file>